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6A" w:rsidRPr="00630204" w:rsidRDefault="00ED666A" w:rsidP="00ED666A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noProof/>
          <w:sz w:val="28"/>
          <w:szCs w:val="20"/>
        </w:rPr>
        <w:drawing>
          <wp:anchor distT="57150" distB="57150" distL="57150" distR="57150" simplePos="0" relativeHeight="251659264" behindDoc="0" locked="0" layoutInCell="1" allowOverlap="1" wp14:anchorId="6AAAA8DE" wp14:editId="301D2D4F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0204">
        <w:rPr>
          <w:b/>
          <w:bCs/>
          <w:sz w:val="28"/>
          <w:szCs w:val="20"/>
          <w:lang w:val="en-US"/>
        </w:rPr>
        <w:t xml:space="preserve">City Students’ Union: Policy Proposal </w:t>
      </w:r>
    </w:p>
    <w:p w:rsidR="00ED666A" w:rsidRPr="00630204" w:rsidRDefault="00ED666A" w:rsidP="00ED666A">
      <w:pPr>
        <w:pStyle w:val="BodyA"/>
        <w:spacing w:after="0" w:line="240" w:lineRule="auto"/>
        <w:rPr>
          <w:sz w:val="24"/>
        </w:rPr>
      </w:pPr>
    </w:p>
    <w:p w:rsidR="00ED666A" w:rsidRPr="00630204" w:rsidRDefault="00ED666A" w:rsidP="00ED666A">
      <w:pPr>
        <w:pStyle w:val="BodyA"/>
        <w:spacing w:after="0" w:line="240" w:lineRule="auto"/>
        <w:rPr>
          <w:sz w:val="32"/>
        </w:rPr>
      </w:pPr>
    </w:p>
    <w:p w:rsidR="00ED666A" w:rsidRPr="00630204" w:rsidRDefault="00ED666A" w:rsidP="00ED666A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sz w:val="28"/>
          <w:szCs w:val="20"/>
          <w:lang w:val="en-US"/>
        </w:rPr>
        <w:t xml:space="preserve">Name of Policy: </w:t>
      </w:r>
      <w:r>
        <w:rPr>
          <w:b/>
          <w:bCs/>
          <w:sz w:val="28"/>
          <w:szCs w:val="20"/>
          <w:lang w:val="en-US"/>
        </w:rPr>
        <w:t>Shop Opening Hours</w:t>
      </w:r>
    </w:p>
    <w:p w:rsidR="002F1401" w:rsidRPr="007423C5" w:rsidRDefault="002F1401" w:rsidP="002F1401">
      <w:pPr>
        <w:pStyle w:val="Body1"/>
        <w:spacing w:after="0" w:line="360" w:lineRule="auto"/>
        <w:jc w:val="both"/>
        <w:rPr>
          <w:rFonts w:asciiTheme="minorHAnsi" w:hAnsiTheme="minorHAnsi"/>
        </w:rPr>
      </w:pPr>
    </w:p>
    <w:p w:rsidR="00043C80" w:rsidRPr="00ED666A" w:rsidRDefault="00552209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 xml:space="preserve">Proposer: </w:t>
      </w:r>
      <w:r w:rsidR="00DB7C4C" w:rsidRPr="00ED666A">
        <w:rPr>
          <w:rFonts w:asciiTheme="minorHAnsi" w:hAnsiTheme="minorHAnsi"/>
          <w:color w:val="auto"/>
          <w:sz w:val="28"/>
        </w:rPr>
        <w:t xml:space="preserve">Nuridin Jan Niyazi - 150025801 </w:t>
      </w:r>
    </w:p>
    <w:p w:rsidR="00043C80" w:rsidRPr="00ED666A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 xml:space="preserve">Seconder: </w:t>
      </w:r>
      <w:r w:rsidR="00DB7C4C" w:rsidRPr="00ED666A">
        <w:rPr>
          <w:rFonts w:asciiTheme="minorHAnsi" w:hAnsiTheme="minorHAnsi"/>
          <w:color w:val="auto"/>
          <w:sz w:val="28"/>
        </w:rPr>
        <w:t>Zain Ismail - 888078217</w:t>
      </w:r>
    </w:p>
    <w:p w:rsidR="00043C80" w:rsidRPr="007423C5" w:rsidRDefault="00043C80">
      <w:pPr>
        <w:pStyle w:val="Body1"/>
        <w:spacing w:after="0" w:line="240" w:lineRule="auto"/>
        <w:jc w:val="both"/>
        <w:rPr>
          <w:rFonts w:asciiTheme="minorHAnsi" w:hAnsiTheme="minorHAnsi"/>
        </w:rPr>
      </w:pPr>
    </w:p>
    <w:p w:rsidR="00552209" w:rsidRPr="00ED666A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sz w:val="28"/>
        </w:rPr>
      </w:pPr>
      <w:r w:rsidRPr="00ED666A">
        <w:rPr>
          <w:rFonts w:asciiTheme="minorHAnsi" w:hAnsiTheme="minorHAnsi"/>
          <w:b/>
          <w:sz w:val="28"/>
        </w:rPr>
        <w:t>This Union Notes:</w:t>
      </w:r>
    </w:p>
    <w:p w:rsidR="00552209" w:rsidRPr="00ED666A" w:rsidRDefault="00DB7C4C" w:rsidP="00541C02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>City Students’ Union operates a reception and shop</w:t>
      </w:r>
    </w:p>
    <w:p w:rsidR="00552209" w:rsidRPr="00ED666A" w:rsidRDefault="00DB7C4C" w:rsidP="007D7AF8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 xml:space="preserve">City Students’ Union sells City branded merchandise </w:t>
      </w:r>
    </w:p>
    <w:p w:rsidR="00552209" w:rsidRPr="00ED666A" w:rsidRDefault="00552209" w:rsidP="00DB7C4C">
      <w:pPr>
        <w:pStyle w:val="Body1"/>
        <w:ind w:left="360"/>
        <w:jc w:val="both"/>
        <w:rPr>
          <w:rFonts w:asciiTheme="minorHAnsi" w:hAnsiTheme="minorHAnsi"/>
          <w:color w:val="auto"/>
          <w:sz w:val="28"/>
        </w:rPr>
      </w:pPr>
    </w:p>
    <w:p w:rsidR="00043C80" w:rsidRPr="00ED666A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ED666A">
        <w:rPr>
          <w:rFonts w:asciiTheme="minorHAnsi" w:hAnsiTheme="minorHAnsi"/>
          <w:b/>
          <w:color w:val="auto"/>
          <w:sz w:val="28"/>
        </w:rPr>
        <w:t>This Union Believes:</w:t>
      </w:r>
    </w:p>
    <w:p w:rsidR="007D7AF8" w:rsidRPr="00ED666A" w:rsidRDefault="00DB7C4C" w:rsidP="007D7AF8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>City Students’ Union reception should be open for longer hours</w:t>
      </w:r>
      <w:r w:rsidR="00ED666A" w:rsidRPr="00ED666A">
        <w:rPr>
          <w:rFonts w:asciiTheme="minorHAnsi" w:hAnsiTheme="minorHAnsi"/>
          <w:color w:val="auto"/>
          <w:sz w:val="28"/>
        </w:rPr>
        <w:t xml:space="preserve"> </w:t>
      </w:r>
      <w:r w:rsidR="00ED666A" w:rsidRPr="00ED666A">
        <w:rPr>
          <w:rFonts w:asciiTheme="minorHAnsi" w:hAnsiTheme="minorHAnsi"/>
          <w:color w:val="auto"/>
          <w:sz w:val="28"/>
          <w:lang w:val="en-US"/>
        </w:rPr>
        <w:t>to accommodate all students, including those with caring responsibilities, classes during opening hours and those on part-time courses</w:t>
      </w:r>
    </w:p>
    <w:p w:rsidR="00552209" w:rsidRPr="00ED666A" w:rsidRDefault="00552209" w:rsidP="00DB7C4C">
      <w:pPr>
        <w:pStyle w:val="Body1"/>
        <w:ind w:left="360"/>
        <w:jc w:val="both"/>
        <w:rPr>
          <w:rFonts w:asciiTheme="minorHAnsi" w:hAnsiTheme="minorHAnsi"/>
          <w:sz w:val="28"/>
        </w:rPr>
      </w:pPr>
    </w:p>
    <w:p w:rsidR="00552209" w:rsidRPr="00ED666A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sz w:val="28"/>
        </w:rPr>
      </w:pPr>
      <w:r w:rsidRPr="00ED666A">
        <w:rPr>
          <w:rFonts w:asciiTheme="minorHAnsi" w:hAnsiTheme="minorHAnsi"/>
          <w:b/>
          <w:sz w:val="28"/>
        </w:rPr>
        <w:t>This Union Resolves:</w:t>
      </w:r>
    </w:p>
    <w:p w:rsidR="007D7AF8" w:rsidRPr="00ED666A" w:rsidRDefault="00DB7C4C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 xml:space="preserve">City Students Union </w:t>
      </w:r>
      <w:r w:rsidR="00ED666A" w:rsidRPr="00ED666A">
        <w:rPr>
          <w:rFonts w:asciiTheme="minorHAnsi" w:hAnsiTheme="minorHAnsi"/>
          <w:color w:val="auto"/>
          <w:sz w:val="28"/>
        </w:rPr>
        <w:t>should increase their opening hours</w:t>
      </w:r>
    </w:p>
    <w:p w:rsidR="007D7AF8" w:rsidRPr="00ED666A" w:rsidRDefault="00DB7C4C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ED666A">
        <w:rPr>
          <w:rFonts w:asciiTheme="minorHAnsi" w:hAnsiTheme="minorHAnsi"/>
          <w:color w:val="auto"/>
          <w:sz w:val="28"/>
        </w:rPr>
        <w:t xml:space="preserve">City Students Union </w:t>
      </w:r>
      <w:r w:rsidR="00ED666A" w:rsidRPr="00ED666A">
        <w:rPr>
          <w:rFonts w:asciiTheme="minorHAnsi" w:hAnsiTheme="minorHAnsi"/>
          <w:color w:val="auto"/>
          <w:sz w:val="28"/>
        </w:rPr>
        <w:t>should work to</w:t>
      </w:r>
      <w:bookmarkStart w:id="0" w:name="_GoBack"/>
      <w:bookmarkEnd w:id="0"/>
      <w:r w:rsidR="00ED666A" w:rsidRPr="00ED666A">
        <w:rPr>
          <w:rFonts w:asciiTheme="minorHAnsi" w:hAnsiTheme="minorHAnsi"/>
          <w:color w:val="auto"/>
          <w:sz w:val="28"/>
        </w:rPr>
        <w:t xml:space="preserve"> not closing</w:t>
      </w:r>
      <w:r w:rsidRPr="00ED666A">
        <w:rPr>
          <w:rFonts w:asciiTheme="minorHAnsi" w:hAnsiTheme="minorHAnsi"/>
          <w:color w:val="auto"/>
          <w:sz w:val="28"/>
        </w:rPr>
        <w:t xml:space="preserve"> for lunch time</w:t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DB7C4C" w:rsidRDefault="00DB7C4C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B8" w:rsidRDefault="000E1DB8" w:rsidP="00541C02">
      <w:r>
        <w:separator/>
      </w:r>
    </w:p>
  </w:endnote>
  <w:endnote w:type="continuationSeparator" w:id="0">
    <w:p w:rsidR="000E1DB8" w:rsidRDefault="000E1DB8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D666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D666A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B8" w:rsidRDefault="000E1DB8" w:rsidP="00541C02">
      <w:r>
        <w:separator/>
      </w:r>
    </w:p>
  </w:footnote>
  <w:footnote w:type="continuationSeparator" w:id="0">
    <w:p w:rsidR="000E1DB8" w:rsidRDefault="000E1DB8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0E1DB8"/>
    <w:rsid w:val="002F1401"/>
    <w:rsid w:val="00330EA4"/>
    <w:rsid w:val="00387641"/>
    <w:rsid w:val="003A1364"/>
    <w:rsid w:val="0050313B"/>
    <w:rsid w:val="00541C02"/>
    <w:rsid w:val="00552209"/>
    <w:rsid w:val="006D7BEC"/>
    <w:rsid w:val="007042D4"/>
    <w:rsid w:val="007423C5"/>
    <w:rsid w:val="007D7AF8"/>
    <w:rsid w:val="007F520F"/>
    <w:rsid w:val="00845970"/>
    <w:rsid w:val="008509CF"/>
    <w:rsid w:val="009C37AA"/>
    <w:rsid w:val="00AD5269"/>
    <w:rsid w:val="00BF3811"/>
    <w:rsid w:val="00C42692"/>
    <w:rsid w:val="00CB20DB"/>
    <w:rsid w:val="00D54B2B"/>
    <w:rsid w:val="00DB7C4C"/>
    <w:rsid w:val="00ED666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D6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2016-11-11T17:28:00Z</dcterms:created>
  <dcterms:modified xsi:type="dcterms:W3CDTF">2016-11-11T17:28:00Z</dcterms:modified>
</cp:coreProperties>
</file>