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6" w:rsidRPr="009C2C46" w:rsidRDefault="009C2C46" w:rsidP="009C2C46">
      <w:pPr>
        <w:pStyle w:val="BodyA"/>
        <w:spacing w:after="0" w:line="240" w:lineRule="auto"/>
        <w:rPr>
          <w:sz w:val="32"/>
        </w:rPr>
      </w:pPr>
      <w:r w:rsidRPr="009C2C46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7B2654A1" wp14:editId="08898CF1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C2C46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:rsidR="009C2C46" w:rsidRPr="009C2C46" w:rsidRDefault="009C2C46" w:rsidP="009C2C46">
      <w:pPr>
        <w:pStyle w:val="BodyA"/>
        <w:spacing w:after="0" w:line="240" w:lineRule="auto"/>
        <w:rPr>
          <w:sz w:val="32"/>
        </w:rPr>
      </w:pPr>
    </w:p>
    <w:p w:rsidR="009C2C46" w:rsidRPr="009C2C46" w:rsidRDefault="009C2C46" w:rsidP="009C2C46">
      <w:pPr>
        <w:pStyle w:val="BodyA"/>
        <w:spacing w:after="0" w:line="240" w:lineRule="auto"/>
        <w:rPr>
          <w:sz w:val="32"/>
        </w:rPr>
      </w:pPr>
      <w:r w:rsidRPr="009C2C46">
        <w:rPr>
          <w:b/>
          <w:bCs/>
          <w:sz w:val="28"/>
          <w:szCs w:val="20"/>
          <w:lang w:val="en-US"/>
        </w:rPr>
        <w:t xml:space="preserve">Name of Policy: </w:t>
      </w:r>
      <w:r w:rsidRPr="009C2C46">
        <w:rPr>
          <w:b/>
          <w:bCs/>
          <w:sz w:val="28"/>
          <w:szCs w:val="20"/>
          <w:lang w:val="en-US"/>
        </w:rPr>
        <w:t>Computer Lab.</w:t>
      </w:r>
    </w:p>
    <w:p w:rsidR="0050313B" w:rsidRPr="007423C5" w:rsidRDefault="0050313B">
      <w:pPr>
        <w:rPr>
          <w:rFonts w:asciiTheme="minorHAnsi" w:hAnsiTheme="minorHAnsi"/>
          <w:b/>
        </w:rPr>
      </w:pPr>
    </w:p>
    <w:p w:rsidR="00043C80" w:rsidRPr="009C2C46" w:rsidRDefault="00552209">
      <w:pPr>
        <w:pStyle w:val="Body1"/>
        <w:spacing w:after="0" w:line="240" w:lineRule="auto"/>
        <w:jc w:val="both"/>
        <w:rPr>
          <w:rFonts w:asciiTheme="minorHAnsi" w:hAnsiTheme="minorHAnsi"/>
          <w:color w:val="FF0000"/>
          <w:sz w:val="28"/>
        </w:rPr>
      </w:pPr>
      <w:r w:rsidRPr="009C2C46">
        <w:rPr>
          <w:rFonts w:asciiTheme="minorHAnsi" w:hAnsiTheme="minorHAnsi"/>
          <w:sz w:val="28"/>
        </w:rPr>
        <w:t>Pro</w:t>
      </w:r>
      <w:bookmarkStart w:id="0" w:name="_GoBack"/>
      <w:bookmarkEnd w:id="0"/>
      <w:r w:rsidRPr="009C2C46">
        <w:rPr>
          <w:rFonts w:asciiTheme="minorHAnsi" w:hAnsiTheme="minorHAnsi"/>
          <w:sz w:val="28"/>
        </w:rPr>
        <w:t xml:space="preserve">poser: </w:t>
      </w:r>
      <w:r w:rsidR="00213CD6" w:rsidRPr="009C2C46">
        <w:rPr>
          <w:rFonts w:asciiTheme="minorHAnsi" w:hAnsiTheme="minorHAnsi"/>
          <w:color w:val="FF0000"/>
          <w:sz w:val="28"/>
        </w:rPr>
        <w:t>Zaki Hussaini 130051994</w:t>
      </w:r>
    </w:p>
    <w:p w:rsidR="00043C80" w:rsidRPr="009C2C46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FF0000"/>
          <w:sz w:val="28"/>
        </w:rPr>
      </w:pPr>
      <w:r w:rsidRPr="009C2C46">
        <w:rPr>
          <w:rFonts w:asciiTheme="minorHAnsi" w:hAnsiTheme="minorHAnsi"/>
          <w:sz w:val="28"/>
        </w:rPr>
        <w:t xml:space="preserve">Seconder: </w:t>
      </w:r>
      <w:r w:rsidR="00213CD6" w:rsidRPr="009C2C46">
        <w:rPr>
          <w:rFonts w:asciiTheme="minorHAnsi" w:hAnsiTheme="minorHAnsi"/>
          <w:color w:val="FF0000"/>
          <w:sz w:val="28"/>
        </w:rPr>
        <w:t xml:space="preserve">Sheikh Hassan (Vice President Activities &amp; Development) </w:t>
      </w:r>
    </w:p>
    <w:p w:rsidR="00043C80" w:rsidRPr="009C2C46" w:rsidRDefault="00043C80">
      <w:pPr>
        <w:pStyle w:val="Body1"/>
        <w:spacing w:after="0" w:line="240" w:lineRule="auto"/>
        <w:jc w:val="both"/>
        <w:rPr>
          <w:rFonts w:asciiTheme="minorHAnsi" w:hAnsiTheme="minorHAnsi"/>
          <w:sz w:val="28"/>
        </w:rPr>
      </w:pPr>
    </w:p>
    <w:p w:rsidR="00552209" w:rsidRPr="009C2C46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</w:rPr>
      </w:pPr>
      <w:r w:rsidRPr="009C2C46">
        <w:rPr>
          <w:rFonts w:asciiTheme="minorHAnsi" w:hAnsiTheme="minorHAnsi"/>
          <w:b/>
          <w:sz w:val="28"/>
        </w:rPr>
        <w:t xml:space="preserve">This </w:t>
      </w:r>
      <w:r w:rsidRPr="009C2C46">
        <w:rPr>
          <w:rFonts w:asciiTheme="minorHAnsi" w:hAnsiTheme="minorHAnsi"/>
          <w:b/>
          <w:color w:val="000000" w:themeColor="text1"/>
          <w:sz w:val="28"/>
        </w:rPr>
        <w:t>Union Notes:</w:t>
      </w:r>
    </w:p>
    <w:p w:rsidR="00552209" w:rsidRPr="009C2C46" w:rsidRDefault="00213CD6" w:rsidP="00213CD6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 xml:space="preserve">There is a lack of commuter facilities within the university, which has a profound impact on students who want to study and </w:t>
      </w:r>
      <w:r w:rsidR="009C2C46" w:rsidRPr="009C2C46">
        <w:rPr>
          <w:rFonts w:asciiTheme="minorHAnsi" w:hAnsiTheme="minorHAnsi"/>
          <w:color w:val="000000" w:themeColor="text1"/>
          <w:sz w:val="28"/>
        </w:rPr>
        <w:t>results in</w:t>
      </w:r>
      <w:r w:rsidRPr="009C2C46">
        <w:rPr>
          <w:rFonts w:asciiTheme="minorHAnsi" w:hAnsiTheme="minorHAnsi"/>
          <w:color w:val="000000" w:themeColor="text1"/>
          <w:sz w:val="28"/>
        </w:rPr>
        <w:t xml:space="preserve"> students searching for computer facilities</w:t>
      </w:r>
    </w:p>
    <w:p w:rsidR="009C2C46" w:rsidRPr="009C2C46" w:rsidRDefault="009C2C46" w:rsidP="00213CD6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>Computer facilities close at 9.00pm and aren’t available at weekends</w:t>
      </w:r>
    </w:p>
    <w:p w:rsidR="009C2C46" w:rsidRPr="009C2C46" w:rsidRDefault="009C2C46" w:rsidP="009C2C46">
      <w:pPr>
        <w:pStyle w:val="Body1"/>
        <w:ind w:left="360"/>
        <w:jc w:val="both"/>
        <w:rPr>
          <w:rFonts w:asciiTheme="minorHAnsi" w:hAnsiTheme="minorHAnsi"/>
          <w:color w:val="000000" w:themeColor="text1"/>
          <w:sz w:val="28"/>
        </w:rPr>
      </w:pPr>
    </w:p>
    <w:p w:rsidR="00043C80" w:rsidRPr="009C2C46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</w:rPr>
      </w:pPr>
      <w:r w:rsidRPr="009C2C46">
        <w:rPr>
          <w:rFonts w:asciiTheme="minorHAnsi" w:hAnsiTheme="minorHAnsi"/>
          <w:b/>
          <w:color w:val="000000" w:themeColor="text1"/>
          <w:sz w:val="28"/>
        </w:rPr>
        <w:t>This Union Believes:</w:t>
      </w:r>
    </w:p>
    <w:p w:rsidR="00213CD6" w:rsidRPr="009C2C46" w:rsidRDefault="00213CD6" w:rsidP="00213CD6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>The university should provide adequate facilities for students to study without a need to comprise when and how they study.</w:t>
      </w:r>
    </w:p>
    <w:p w:rsidR="009C2C46" w:rsidRPr="009C2C46" w:rsidRDefault="009C2C46" w:rsidP="009C2C46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>Computer</w:t>
      </w:r>
      <w:r w:rsidRPr="009C2C46">
        <w:rPr>
          <w:rFonts w:asciiTheme="minorHAnsi" w:hAnsiTheme="minorHAnsi"/>
          <w:color w:val="000000" w:themeColor="text1"/>
          <w:sz w:val="28"/>
        </w:rPr>
        <w:t xml:space="preserve"> facilities worsens students experience as it is closes early at 9:00 PM and is not available during the weekends. </w:t>
      </w:r>
    </w:p>
    <w:p w:rsidR="009C2C46" w:rsidRPr="009C2C46" w:rsidRDefault="009C2C46" w:rsidP="009C2C46">
      <w:pPr>
        <w:pStyle w:val="Body1"/>
        <w:jc w:val="both"/>
        <w:rPr>
          <w:rFonts w:asciiTheme="minorHAnsi" w:hAnsiTheme="minorHAnsi"/>
          <w:color w:val="000000" w:themeColor="text1"/>
          <w:sz w:val="28"/>
        </w:rPr>
      </w:pPr>
    </w:p>
    <w:p w:rsidR="00552209" w:rsidRPr="009C2C46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</w:rPr>
      </w:pPr>
      <w:r w:rsidRPr="009C2C46">
        <w:rPr>
          <w:rFonts w:asciiTheme="minorHAnsi" w:hAnsiTheme="minorHAnsi"/>
          <w:b/>
          <w:color w:val="000000" w:themeColor="text1"/>
          <w:sz w:val="28"/>
        </w:rPr>
        <w:t>This Union Resolves:</w:t>
      </w:r>
    </w:p>
    <w:p w:rsidR="00213CD6" w:rsidRPr="009C2C46" w:rsidRDefault="00213CD6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 xml:space="preserve">The SU should lobby the university to provide more computer labs. </w:t>
      </w:r>
    </w:p>
    <w:p w:rsidR="003A1364" w:rsidRPr="009C2C46" w:rsidRDefault="00213CD6" w:rsidP="00213CD6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</w:rPr>
      </w:pPr>
      <w:r w:rsidRPr="009C2C46">
        <w:rPr>
          <w:rFonts w:asciiTheme="minorHAnsi" w:hAnsiTheme="minorHAnsi"/>
          <w:color w:val="000000" w:themeColor="text1"/>
          <w:sz w:val="28"/>
        </w:rPr>
        <w:t xml:space="preserve">The SU should lobby the university to make available the computer labs at all times, including the weekend and after 9:00 PM. </w:t>
      </w:r>
    </w:p>
    <w:p w:rsidR="002F1401" w:rsidRPr="009C2C46" w:rsidRDefault="002F1401">
      <w:pPr>
        <w:rPr>
          <w:rFonts w:asciiTheme="minorHAnsi" w:eastAsia="Arial Unicode MS" w:hAnsiTheme="minorHAnsi"/>
          <w:color w:val="000000"/>
          <w:sz w:val="28"/>
          <w:szCs w:val="20"/>
          <w:u w:color="000000"/>
          <w:lang w:val="en-GB" w:eastAsia="en-GB"/>
        </w:rPr>
      </w:pPr>
      <w:r w:rsidRPr="009C2C46">
        <w:rPr>
          <w:rFonts w:asciiTheme="minorHAnsi" w:hAnsiTheme="minorHAnsi"/>
          <w:sz w:val="32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60" w:rsidRDefault="00F07060" w:rsidP="00541C02">
      <w:r>
        <w:separator/>
      </w:r>
    </w:p>
  </w:endnote>
  <w:endnote w:type="continuationSeparator" w:id="0">
    <w:p w:rsidR="00F07060" w:rsidRDefault="00F07060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C2C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C2C46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60" w:rsidRDefault="00F07060" w:rsidP="00541C02">
      <w:r>
        <w:separator/>
      </w:r>
    </w:p>
  </w:footnote>
  <w:footnote w:type="continuationSeparator" w:id="0">
    <w:p w:rsidR="00F07060" w:rsidRDefault="00F07060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27518"/>
    <w:rsid w:val="00043C80"/>
    <w:rsid w:val="00213CD6"/>
    <w:rsid w:val="002F1401"/>
    <w:rsid w:val="00330EA4"/>
    <w:rsid w:val="00387641"/>
    <w:rsid w:val="003A1364"/>
    <w:rsid w:val="0050313B"/>
    <w:rsid w:val="00541C02"/>
    <w:rsid w:val="00552209"/>
    <w:rsid w:val="006D7BEC"/>
    <w:rsid w:val="007042D4"/>
    <w:rsid w:val="007423C5"/>
    <w:rsid w:val="007D7AF8"/>
    <w:rsid w:val="008509CF"/>
    <w:rsid w:val="009C2C46"/>
    <w:rsid w:val="00AD5269"/>
    <w:rsid w:val="00BF3811"/>
    <w:rsid w:val="00C42692"/>
    <w:rsid w:val="00CB20DB"/>
    <w:rsid w:val="00D54B2B"/>
    <w:rsid w:val="00E62068"/>
    <w:rsid w:val="00F07060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9C2C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2016-11-11T17:35:00Z</dcterms:created>
  <dcterms:modified xsi:type="dcterms:W3CDTF">2016-11-11T17:35:00Z</dcterms:modified>
</cp:coreProperties>
</file>