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78D" w:rsidRPr="005B578D" w:rsidRDefault="005B578D" w:rsidP="005B578D">
      <w:pPr>
        <w:pStyle w:val="BodyA"/>
        <w:spacing w:after="0" w:line="240" w:lineRule="auto"/>
        <w:rPr>
          <w:sz w:val="32"/>
        </w:rPr>
      </w:pPr>
      <w:r w:rsidRPr="005B578D">
        <w:rPr>
          <w:b/>
          <w:bCs/>
          <w:noProof/>
          <w:sz w:val="28"/>
          <w:szCs w:val="20"/>
        </w:rPr>
        <w:drawing>
          <wp:anchor distT="57150" distB="57150" distL="57150" distR="57150" simplePos="0" relativeHeight="251659264" behindDoc="0" locked="0" layoutInCell="1" allowOverlap="1" wp14:anchorId="56EB2649" wp14:editId="1628A3FA">
            <wp:simplePos x="0" y="0"/>
            <wp:positionH relativeFrom="page">
              <wp:posOffset>5160644</wp:posOffset>
            </wp:positionH>
            <wp:positionV relativeFrom="line">
              <wp:posOffset>0</wp:posOffset>
            </wp:positionV>
            <wp:extent cx="1485265" cy="541020"/>
            <wp:effectExtent l="0" t="0" r="0" b="0"/>
            <wp:wrapThrough wrapText="bothSides" distL="57150" distR="57150">
              <wp:wrapPolygon edited="1">
                <wp:start x="3323" y="169"/>
                <wp:lineTo x="5046" y="506"/>
                <wp:lineTo x="6462" y="2700"/>
                <wp:lineTo x="7262" y="5569"/>
                <wp:lineTo x="6831" y="6075"/>
                <wp:lineTo x="6215" y="3713"/>
                <wp:lineTo x="4862" y="1688"/>
                <wp:lineTo x="2769" y="1856"/>
                <wp:lineTo x="1415" y="4219"/>
                <wp:lineTo x="4738" y="19912"/>
                <wp:lineTo x="6031" y="18394"/>
                <wp:lineTo x="6954" y="15356"/>
                <wp:lineTo x="7262" y="12994"/>
                <wp:lineTo x="7692" y="13162"/>
                <wp:lineTo x="7262" y="16537"/>
                <wp:lineTo x="5908" y="20250"/>
                <wp:lineTo x="4431" y="21600"/>
                <wp:lineTo x="2646" y="21094"/>
                <wp:lineTo x="1292" y="18900"/>
                <wp:lineTo x="308" y="15356"/>
                <wp:lineTo x="0" y="12319"/>
                <wp:lineTo x="185" y="7256"/>
                <wp:lineTo x="1046" y="3544"/>
                <wp:lineTo x="1108" y="3416"/>
                <wp:lineTo x="1108" y="5738"/>
                <wp:lineTo x="615" y="7763"/>
                <wp:lineTo x="615" y="14006"/>
                <wp:lineTo x="1477" y="17719"/>
                <wp:lineTo x="2831" y="19912"/>
                <wp:lineTo x="4185" y="19912"/>
                <wp:lineTo x="1108" y="5738"/>
                <wp:lineTo x="1108" y="3416"/>
                <wp:lineTo x="2277" y="1013"/>
                <wp:lineTo x="3323" y="169"/>
                <wp:lineTo x="10092" y="169"/>
                <wp:lineTo x="10092" y="1519"/>
                <wp:lineTo x="10646" y="1856"/>
                <wp:lineTo x="10585" y="2700"/>
                <wp:lineTo x="9785" y="2700"/>
                <wp:lineTo x="9662" y="4219"/>
                <wp:lineTo x="9969" y="5400"/>
                <wp:lineTo x="10708" y="5063"/>
                <wp:lineTo x="10646" y="5906"/>
                <wp:lineTo x="10585" y="5906"/>
                <wp:lineTo x="10585" y="8606"/>
                <wp:lineTo x="11938" y="8775"/>
                <wp:lineTo x="11877" y="9450"/>
                <wp:lineTo x="11385" y="9450"/>
                <wp:lineTo x="11385" y="13162"/>
                <wp:lineTo x="11077" y="12994"/>
                <wp:lineTo x="11077" y="9450"/>
                <wp:lineTo x="11015" y="9428"/>
                <wp:lineTo x="11015" y="15694"/>
                <wp:lineTo x="11446" y="16031"/>
                <wp:lineTo x="12123" y="18562"/>
                <wp:lineTo x="12123" y="15694"/>
                <wp:lineTo x="12431" y="15694"/>
                <wp:lineTo x="12431" y="20081"/>
                <wp:lineTo x="12062" y="19912"/>
                <wp:lineTo x="11323" y="17212"/>
                <wp:lineTo x="11323" y="20081"/>
                <wp:lineTo x="11015" y="20081"/>
                <wp:lineTo x="11015" y="15694"/>
                <wp:lineTo x="11015" y="9428"/>
                <wp:lineTo x="10585" y="9281"/>
                <wp:lineTo x="10585" y="8606"/>
                <wp:lineTo x="10585" y="5906"/>
                <wp:lineTo x="9723" y="5906"/>
                <wp:lineTo x="9600" y="5512"/>
                <wp:lineTo x="9600" y="8606"/>
                <wp:lineTo x="10338" y="8944"/>
                <wp:lineTo x="10277" y="9619"/>
                <wp:lineTo x="9600" y="9619"/>
                <wp:lineTo x="9662" y="10294"/>
                <wp:lineTo x="10400" y="11137"/>
                <wp:lineTo x="10277" y="12825"/>
                <wp:lineTo x="9354" y="12825"/>
                <wp:lineTo x="9354" y="15694"/>
                <wp:lineTo x="9600" y="15694"/>
                <wp:lineTo x="9723" y="19237"/>
                <wp:lineTo x="10338" y="19069"/>
                <wp:lineTo x="10400" y="15694"/>
                <wp:lineTo x="10646" y="15694"/>
                <wp:lineTo x="10523" y="19575"/>
                <wp:lineTo x="10277" y="20081"/>
                <wp:lineTo x="9538" y="19744"/>
                <wp:lineTo x="9354" y="19069"/>
                <wp:lineTo x="9354" y="15694"/>
                <wp:lineTo x="9354" y="12825"/>
                <wp:lineTo x="9477" y="11981"/>
                <wp:lineTo x="10154" y="11981"/>
                <wp:lineTo x="9846" y="11137"/>
                <wp:lineTo x="9354" y="10463"/>
                <wp:lineTo x="9477" y="8775"/>
                <wp:lineTo x="9600" y="8606"/>
                <wp:lineTo x="9600" y="5512"/>
                <wp:lineTo x="9354" y="4725"/>
                <wp:lineTo x="9477" y="2531"/>
                <wp:lineTo x="10092" y="1519"/>
                <wp:lineTo x="10092" y="169"/>
                <wp:lineTo x="11015" y="169"/>
                <wp:lineTo x="11015" y="1688"/>
                <wp:lineTo x="11323" y="1688"/>
                <wp:lineTo x="11323" y="6075"/>
                <wp:lineTo x="11015" y="6075"/>
                <wp:lineTo x="11015" y="1688"/>
                <wp:lineTo x="11015" y="169"/>
                <wp:lineTo x="11508" y="169"/>
                <wp:lineTo x="11508" y="1688"/>
                <wp:lineTo x="12862" y="1688"/>
                <wp:lineTo x="12862" y="2363"/>
                <wp:lineTo x="12308" y="2363"/>
                <wp:lineTo x="12308" y="6075"/>
                <wp:lineTo x="12185" y="6075"/>
                <wp:lineTo x="12185" y="8606"/>
                <wp:lineTo x="12492" y="8775"/>
                <wp:lineTo x="12615" y="12319"/>
                <wp:lineTo x="13169" y="12150"/>
                <wp:lineTo x="13231" y="8606"/>
                <wp:lineTo x="13477" y="8606"/>
                <wp:lineTo x="13354" y="12656"/>
                <wp:lineTo x="12800" y="13035"/>
                <wp:lineTo x="12800" y="15694"/>
                <wp:lineTo x="13108" y="15694"/>
                <wp:lineTo x="13108" y="20081"/>
                <wp:lineTo x="12800" y="20081"/>
                <wp:lineTo x="12800" y="15694"/>
                <wp:lineTo x="12800" y="13035"/>
                <wp:lineTo x="12615" y="13162"/>
                <wp:lineTo x="12185" y="11981"/>
                <wp:lineTo x="12185" y="8606"/>
                <wp:lineTo x="12185" y="6075"/>
                <wp:lineTo x="12000" y="6075"/>
                <wp:lineTo x="12000" y="2363"/>
                <wp:lineTo x="11508" y="2363"/>
                <wp:lineTo x="11508" y="1688"/>
                <wp:lineTo x="11508" y="169"/>
                <wp:lineTo x="12985" y="169"/>
                <wp:lineTo x="12985" y="1688"/>
                <wp:lineTo x="13415" y="2025"/>
                <wp:lineTo x="13723" y="3206"/>
                <wp:lineTo x="14154" y="1688"/>
                <wp:lineTo x="14400" y="1856"/>
                <wp:lineTo x="13846" y="4050"/>
                <wp:lineTo x="13846" y="6075"/>
                <wp:lineTo x="13846" y="8606"/>
                <wp:lineTo x="14154" y="8746"/>
                <wp:lineTo x="14646" y="9619"/>
                <wp:lineTo x="14154" y="9450"/>
                <wp:lineTo x="14154" y="12319"/>
                <wp:lineTo x="14769" y="11981"/>
                <wp:lineTo x="14954" y="10463"/>
                <wp:lineTo x="14646" y="9619"/>
                <wp:lineTo x="14154" y="8746"/>
                <wp:lineTo x="14954" y="9113"/>
                <wp:lineTo x="15262" y="10969"/>
                <wp:lineTo x="15262" y="15694"/>
                <wp:lineTo x="15754" y="16200"/>
                <wp:lineTo x="16369" y="18562"/>
                <wp:lineTo x="16369" y="15694"/>
                <wp:lineTo x="16677" y="15694"/>
                <wp:lineTo x="16677" y="20081"/>
                <wp:lineTo x="16308" y="19744"/>
                <wp:lineTo x="15569" y="17044"/>
                <wp:lineTo x="15569" y="20081"/>
                <wp:lineTo x="15262" y="20081"/>
                <wp:lineTo x="15262" y="15694"/>
                <wp:lineTo x="15262" y="10969"/>
                <wp:lineTo x="14954" y="12656"/>
                <wp:lineTo x="14031" y="13077"/>
                <wp:lineTo x="14031" y="15525"/>
                <wp:lineTo x="14400" y="15836"/>
                <wp:lineTo x="14400" y="16537"/>
                <wp:lineTo x="13785" y="16706"/>
                <wp:lineTo x="13785" y="18900"/>
                <wp:lineTo x="14338" y="19406"/>
                <wp:lineTo x="14708" y="18562"/>
                <wp:lineTo x="14585" y="16706"/>
                <wp:lineTo x="14400" y="16537"/>
                <wp:lineTo x="14400" y="15836"/>
                <wp:lineTo x="14831" y="16200"/>
                <wp:lineTo x="15015" y="18562"/>
                <wp:lineTo x="14462" y="20081"/>
                <wp:lineTo x="13662" y="19744"/>
                <wp:lineTo x="13354" y="17381"/>
                <wp:lineTo x="13846" y="15694"/>
                <wp:lineTo x="14031" y="15525"/>
                <wp:lineTo x="14031" y="13077"/>
                <wp:lineTo x="13846" y="13162"/>
                <wp:lineTo x="13846" y="8606"/>
                <wp:lineTo x="13846" y="6075"/>
                <wp:lineTo x="13538" y="6075"/>
                <wp:lineTo x="13415" y="3375"/>
                <wp:lineTo x="12985" y="1688"/>
                <wp:lineTo x="12985" y="169"/>
                <wp:lineTo x="15508" y="169"/>
                <wp:lineTo x="15508" y="8606"/>
                <wp:lineTo x="16431" y="8606"/>
                <wp:lineTo x="16431" y="9450"/>
                <wp:lineTo x="15754" y="9450"/>
                <wp:lineTo x="15754" y="10463"/>
                <wp:lineTo x="16369" y="10463"/>
                <wp:lineTo x="16369" y="11137"/>
                <wp:lineTo x="15754" y="11137"/>
                <wp:lineTo x="15754" y="12319"/>
                <wp:lineTo x="16492" y="12319"/>
                <wp:lineTo x="16431" y="13162"/>
                <wp:lineTo x="15508" y="13162"/>
                <wp:lineTo x="15508" y="8606"/>
                <wp:lineTo x="15508" y="169"/>
                <wp:lineTo x="16800" y="169"/>
                <wp:lineTo x="16800" y="8606"/>
                <wp:lineTo x="17169" y="8944"/>
                <wp:lineTo x="17908" y="11644"/>
                <wp:lineTo x="17908" y="8606"/>
                <wp:lineTo x="18154" y="8606"/>
                <wp:lineTo x="18154" y="13162"/>
                <wp:lineTo x="17846" y="12994"/>
                <wp:lineTo x="17046" y="10125"/>
                <wp:lineTo x="17046" y="13162"/>
                <wp:lineTo x="16800" y="13162"/>
                <wp:lineTo x="16800" y="8606"/>
                <wp:lineTo x="16800" y="169"/>
                <wp:lineTo x="18400" y="169"/>
                <wp:lineTo x="18400" y="8606"/>
                <wp:lineTo x="19754" y="8606"/>
                <wp:lineTo x="19692" y="9450"/>
                <wp:lineTo x="19200" y="9450"/>
                <wp:lineTo x="19200" y="13162"/>
                <wp:lineTo x="18954" y="13162"/>
                <wp:lineTo x="18954" y="9450"/>
                <wp:lineTo x="18400" y="9281"/>
                <wp:lineTo x="18400" y="8606"/>
                <wp:lineTo x="18400" y="169"/>
                <wp:lineTo x="20246" y="169"/>
                <wp:lineTo x="20246" y="8606"/>
                <wp:lineTo x="20923" y="8944"/>
                <wp:lineTo x="20862" y="9619"/>
                <wp:lineTo x="20185" y="9619"/>
                <wp:lineTo x="20369" y="10463"/>
                <wp:lineTo x="20923" y="10969"/>
                <wp:lineTo x="20862" y="12825"/>
                <wp:lineTo x="19938" y="12825"/>
                <wp:lineTo x="20000" y="12150"/>
                <wp:lineTo x="20677" y="12319"/>
                <wp:lineTo x="20615" y="11306"/>
                <wp:lineTo x="19938" y="10631"/>
                <wp:lineTo x="20000" y="8944"/>
                <wp:lineTo x="20246" y="8606"/>
                <wp:lineTo x="20246" y="169"/>
                <wp:lineTo x="21292" y="169"/>
                <wp:lineTo x="21292" y="8606"/>
                <wp:lineTo x="21538" y="8606"/>
                <wp:lineTo x="21354" y="10463"/>
                <wp:lineTo x="21169" y="10463"/>
                <wp:lineTo x="21292" y="8606"/>
                <wp:lineTo x="21292" y="169"/>
                <wp:lineTo x="3323" y="169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265" cy="5410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5B578D">
        <w:rPr>
          <w:b/>
          <w:bCs/>
          <w:sz w:val="28"/>
          <w:szCs w:val="20"/>
          <w:lang w:val="en-US"/>
        </w:rPr>
        <w:t xml:space="preserve">City Students’ Union: Policy Proposal </w:t>
      </w:r>
    </w:p>
    <w:p w:rsidR="005B578D" w:rsidRPr="005B578D" w:rsidRDefault="005B578D" w:rsidP="005B578D">
      <w:pPr>
        <w:pStyle w:val="BodyA"/>
        <w:spacing w:after="0" w:line="240" w:lineRule="auto"/>
        <w:rPr>
          <w:sz w:val="32"/>
        </w:rPr>
      </w:pPr>
    </w:p>
    <w:p w:rsidR="005B578D" w:rsidRPr="005B578D" w:rsidRDefault="005B578D" w:rsidP="005B578D">
      <w:pPr>
        <w:pStyle w:val="BodyA"/>
        <w:spacing w:after="0" w:line="240" w:lineRule="auto"/>
        <w:rPr>
          <w:sz w:val="32"/>
        </w:rPr>
      </w:pPr>
    </w:p>
    <w:p w:rsidR="005B578D" w:rsidRPr="005B578D" w:rsidRDefault="005B578D" w:rsidP="005B578D">
      <w:pPr>
        <w:pStyle w:val="BodyA"/>
        <w:spacing w:after="0" w:line="240" w:lineRule="auto"/>
        <w:rPr>
          <w:sz w:val="32"/>
        </w:rPr>
      </w:pPr>
      <w:r w:rsidRPr="005B578D">
        <w:rPr>
          <w:b/>
          <w:bCs/>
          <w:sz w:val="28"/>
          <w:szCs w:val="20"/>
          <w:lang w:val="en-US"/>
        </w:rPr>
        <w:t xml:space="preserve">Name of Policy: </w:t>
      </w:r>
      <w:r>
        <w:rPr>
          <w:b/>
          <w:bCs/>
          <w:sz w:val="28"/>
          <w:szCs w:val="20"/>
          <w:lang w:val="en-US"/>
        </w:rPr>
        <w:t xml:space="preserve">Longer Opening Hours and More Resources for the Library </w:t>
      </w:r>
    </w:p>
    <w:p w:rsidR="005B578D" w:rsidRDefault="005B578D" w:rsidP="005B578D">
      <w:pPr>
        <w:pStyle w:val="BodyA"/>
        <w:spacing w:after="0" w:line="240" w:lineRule="auto"/>
      </w:pPr>
    </w:p>
    <w:p w:rsidR="00043C80" w:rsidRPr="005B578D" w:rsidRDefault="00552209">
      <w:pPr>
        <w:pStyle w:val="Body1"/>
        <w:spacing w:after="0" w:line="240" w:lineRule="auto"/>
        <w:jc w:val="both"/>
        <w:rPr>
          <w:rFonts w:asciiTheme="minorHAnsi" w:hAnsiTheme="minorHAnsi"/>
          <w:color w:val="auto"/>
          <w:sz w:val="28"/>
        </w:rPr>
      </w:pPr>
      <w:r w:rsidRPr="005B578D">
        <w:rPr>
          <w:rFonts w:asciiTheme="minorHAnsi" w:hAnsiTheme="minorHAnsi"/>
          <w:color w:val="auto"/>
          <w:sz w:val="28"/>
        </w:rPr>
        <w:t xml:space="preserve">Proposer: </w:t>
      </w:r>
      <w:r w:rsidR="00BF1B8A" w:rsidRPr="005B578D">
        <w:rPr>
          <w:rFonts w:asciiTheme="minorHAnsi" w:hAnsiTheme="minorHAnsi"/>
          <w:color w:val="auto"/>
          <w:sz w:val="28"/>
        </w:rPr>
        <w:t>Zain Ismail - 888078217</w:t>
      </w:r>
    </w:p>
    <w:p w:rsidR="00043C80" w:rsidRPr="005B578D" w:rsidRDefault="00043C80">
      <w:pPr>
        <w:pStyle w:val="Body1"/>
        <w:spacing w:after="0" w:line="240" w:lineRule="auto"/>
        <w:jc w:val="both"/>
        <w:rPr>
          <w:rFonts w:asciiTheme="minorHAnsi" w:hAnsiTheme="minorHAnsi"/>
          <w:color w:val="auto"/>
          <w:sz w:val="28"/>
        </w:rPr>
      </w:pPr>
      <w:r w:rsidRPr="005B578D">
        <w:rPr>
          <w:rFonts w:asciiTheme="minorHAnsi" w:hAnsiTheme="minorHAnsi"/>
          <w:color w:val="auto"/>
          <w:sz w:val="28"/>
        </w:rPr>
        <w:t xml:space="preserve">Seconder: </w:t>
      </w:r>
      <w:r w:rsidR="00BF1B8A" w:rsidRPr="005B578D">
        <w:rPr>
          <w:rFonts w:asciiTheme="minorHAnsi" w:hAnsiTheme="minorHAnsi"/>
          <w:color w:val="auto"/>
          <w:sz w:val="28"/>
        </w:rPr>
        <w:t>Yusuf Ahmad - 888078216</w:t>
      </w:r>
    </w:p>
    <w:p w:rsidR="00043C80" w:rsidRPr="005B578D" w:rsidRDefault="00043C80">
      <w:pPr>
        <w:pStyle w:val="Body1"/>
        <w:spacing w:after="0" w:line="240" w:lineRule="auto"/>
        <w:jc w:val="both"/>
        <w:rPr>
          <w:rFonts w:asciiTheme="minorHAnsi" w:hAnsiTheme="minorHAnsi"/>
          <w:color w:val="auto"/>
          <w:sz w:val="28"/>
        </w:rPr>
      </w:pPr>
    </w:p>
    <w:p w:rsidR="00552209" w:rsidRPr="005B578D" w:rsidRDefault="00043C80">
      <w:pPr>
        <w:pStyle w:val="Body1"/>
        <w:spacing w:after="0" w:line="240" w:lineRule="auto"/>
        <w:jc w:val="both"/>
        <w:rPr>
          <w:rFonts w:asciiTheme="minorHAnsi" w:hAnsiTheme="minorHAnsi"/>
          <w:b/>
          <w:color w:val="auto"/>
          <w:sz w:val="28"/>
        </w:rPr>
      </w:pPr>
      <w:r w:rsidRPr="005B578D">
        <w:rPr>
          <w:rFonts w:asciiTheme="minorHAnsi" w:hAnsiTheme="minorHAnsi"/>
          <w:b/>
          <w:color w:val="auto"/>
          <w:sz w:val="28"/>
        </w:rPr>
        <w:t>This Union Notes:</w:t>
      </w:r>
    </w:p>
    <w:p w:rsidR="00552209" w:rsidRPr="005B578D" w:rsidRDefault="00BF1B8A" w:rsidP="00541C02">
      <w:pPr>
        <w:pStyle w:val="Body1"/>
        <w:numPr>
          <w:ilvl w:val="0"/>
          <w:numId w:val="1"/>
        </w:numPr>
        <w:jc w:val="both"/>
        <w:rPr>
          <w:rFonts w:asciiTheme="minorHAnsi" w:hAnsiTheme="minorHAnsi"/>
          <w:color w:val="auto"/>
          <w:sz w:val="28"/>
        </w:rPr>
      </w:pPr>
      <w:r w:rsidRPr="005B578D">
        <w:rPr>
          <w:rFonts w:asciiTheme="minorHAnsi" w:hAnsiTheme="minorHAnsi"/>
          <w:color w:val="auto"/>
          <w:sz w:val="28"/>
        </w:rPr>
        <w:t>The Northampton Square Library and Cass Learning Resource Centre is open 08.30 – 00.00 on weekdays and 10.00 – 22.00 on weekends</w:t>
      </w:r>
    </w:p>
    <w:p w:rsidR="00552209" w:rsidRPr="005B578D" w:rsidRDefault="00BF1B8A" w:rsidP="007D7AF8">
      <w:pPr>
        <w:pStyle w:val="Body1"/>
        <w:numPr>
          <w:ilvl w:val="0"/>
          <w:numId w:val="1"/>
        </w:numPr>
        <w:jc w:val="both"/>
        <w:rPr>
          <w:rFonts w:asciiTheme="minorHAnsi" w:hAnsiTheme="minorHAnsi"/>
          <w:color w:val="auto"/>
          <w:sz w:val="28"/>
        </w:rPr>
      </w:pPr>
      <w:r w:rsidRPr="005B578D">
        <w:rPr>
          <w:rFonts w:asciiTheme="minorHAnsi" w:hAnsiTheme="minorHAnsi"/>
          <w:color w:val="auto"/>
          <w:sz w:val="28"/>
        </w:rPr>
        <w:t>The City Law School Library (Gray</w:t>
      </w:r>
      <w:r w:rsidR="005B578D">
        <w:rPr>
          <w:rFonts w:asciiTheme="minorHAnsi" w:hAnsiTheme="minorHAnsi"/>
          <w:color w:val="auto"/>
          <w:sz w:val="28"/>
        </w:rPr>
        <w:t>’</w:t>
      </w:r>
      <w:r w:rsidRPr="005B578D">
        <w:rPr>
          <w:rFonts w:asciiTheme="minorHAnsi" w:hAnsiTheme="minorHAnsi"/>
          <w:color w:val="auto"/>
          <w:sz w:val="28"/>
        </w:rPr>
        <w:t>s Inn Place) is open 09.00 – 22.00 on weekdays, 11.00 – 18.00 on Saturdays and 11.00</w:t>
      </w:r>
      <w:bookmarkStart w:id="0" w:name="_GoBack"/>
      <w:bookmarkEnd w:id="0"/>
      <w:r w:rsidRPr="005B578D">
        <w:rPr>
          <w:rFonts w:asciiTheme="minorHAnsi" w:hAnsiTheme="minorHAnsi"/>
          <w:color w:val="auto"/>
          <w:sz w:val="28"/>
        </w:rPr>
        <w:t xml:space="preserve"> – 17.00 on Sundays</w:t>
      </w:r>
    </w:p>
    <w:p w:rsidR="00BF1B8A" w:rsidRPr="005B578D" w:rsidRDefault="00BF1B8A" w:rsidP="00BF1B8A">
      <w:pPr>
        <w:pStyle w:val="Body1"/>
        <w:numPr>
          <w:ilvl w:val="0"/>
          <w:numId w:val="1"/>
        </w:numPr>
        <w:jc w:val="both"/>
        <w:rPr>
          <w:rFonts w:asciiTheme="minorHAnsi" w:hAnsiTheme="minorHAnsi"/>
          <w:color w:val="auto"/>
          <w:sz w:val="28"/>
        </w:rPr>
      </w:pPr>
      <w:r w:rsidRPr="005B578D">
        <w:rPr>
          <w:rFonts w:asciiTheme="minorHAnsi" w:hAnsiTheme="minorHAnsi"/>
          <w:color w:val="auto"/>
          <w:sz w:val="28"/>
        </w:rPr>
        <w:t>The City Law School Library (Northampton Square) is open 09.00 – 22.00 on weekdays, 12.00 – 18.00 on Saturdays and 12.00 – 18.00 on Sundays</w:t>
      </w:r>
    </w:p>
    <w:p w:rsidR="00541C02" w:rsidRPr="005B578D" w:rsidRDefault="00541C02" w:rsidP="00BF1B8A">
      <w:pPr>
        <w:pStyle w:val="Body1"/>
        <w:ind w:left="360"/>
        <w:jc w:val="both"/>
        <w:rPr>
          <w:rFonts w:asciiTheme="minorHAnsi" w:hAnsiTheme="minorHAnsi"/>
          <w:color w:val="auto"/>
          <w:sz w:val="28"/>
        </w:rPr>
      </w:pPr>
    </w:p>
    <w:p w:rsidR="00552209" w:rsidRPr="005B578D" w:rsidRDefault="00552209" w:rsidP="00BF1B8A">
      <w:pPr>
        <w:pStyle w:val="Body1"/>
        <w:ind w:left="360"/>
        <w:jc w:val="both"/>
        <w:rPr>
          <w:rFonts w:asciiTheme="minorHAnsi" w:hAnsiTheme="minorHAnsi"/>
          <w:color w:val="auto"/>
          <w:sz w:val="28"/>
        </w:rPr>
      </w:pPr>
    </w:p>
    <w:p w:rsidR="00043C80" w:rsidRPr="005B578D" w:rsidRDefault="00043C80">
      <w:pPr>
        <w:pStyle w:val="Body1"/>
        <w:spacing w:after="0" w:line="240" w:lineRule="auto"/>
        <w:jc w:val="both"/>
        <w:rPr>
          <w:rFonts w:asciiTheme="minorHAnsi" w:hAnsiTheme="minorHAnsi"/>
          <w:b/>
          <w:color w:val="auto"/>
          <w:sz w:val="28"/>
        </w:rPr>
      </w:pPr>
      <w:r w:rsidRPr="005B578D">
        <w:rPr>
          <w:rFonts w:asciiTheme="minorHAnsi" w:hAnsiTheme="minorHAnsi"/>
          <w:b/>
          <w:color w:val="auto"/>
          <w:sz w:val="28"/>
        </w:rPr>
        <w:t>This Union Believes:</w:t>
      </w:r>
    </w:p>
    <w:p w:rsidR="007D7AF8" w:rsidRPr="005B578D" w:rsidRDefault="00BF1B8A" w:rsidP="007D7AF8">
      <w:pPr>
        <w:pStyle w:val="Body1"/>
        <w:numPr>
          <w:ilvl w:val="0"/>
          <w:numId w:val="3"/>
        </w:numPr>
        <w:jc w:val="both"/>
        <w:rPr>
          <w:rFonts w:asciiTheme="minorHAnsi" w:hAnsiTheme="minorHAnsi"/>
          <w:color w:val="auto"/>
          <w:sz w:val="28"/>
        </w:rPr>
      </w:pPr>
      <w:r w:rsidRPr="005B578D">
        <w:rPr>
          <w:rFonts w:asciiTheme="minorHAnsi" w:hAnsiTheme="minorHAnsi"/>
          <w:color w:val="auto"/>
          <w:sz w:val="28"/>
        </w:rPr>
        <w:t>The Northampton Square Library and Cass Learning Resource Centre should be open for longer hours</w:t>
      </w:r>
    </w:p>
    <w:p w:rsidR="007D7AF8" w:rsidRPr="005B578D" w:rsidRDefault="00BF1B8A" w:rsidP="007D7AF8">
      <w:pPr>
        <w:pStyle w:val="Body1"/>
        <w:numPr>
          <w:ilvl w:val="0"/>
          <w:numId w:val="3"/>
        </w:numPr>
        <w:jc w:val="both"/>
        <w:rPr>
          <w:rFonts w:asciiTheme="minorHAnsi" w:hAnsiTheme="minorHAnsi"/>
          <w:color w:val="auto"/>
          <w:sz w:val="28"/>
        </w:rPr>
      </w:pPr>
      <w:r w:rsidRPr="005B578D">
        <w:rPr>
          <w:rFonts w:asciiTheme="minorHAnsi" w:hAnsiTheme="minorHAnsi"/>
          <w:color w:val="auto"/>
          <w:sz w:val="28"/>
        </w:rPr>
        <w:t>The City Law School Library’s (Gray</w:t>
      </w:r>
      <w:r w:rsidR="005B578D">
        <w:rPr>
          <w:rFonts w:asciiTheme="minorHAnsi" w:hAnsiTheme="minorHAnsi"/>
          <w:color w:val="auto"/>
          <w:sz w:val="28"/>
        </w:rPr>
        <w:t>’</w:t>
      </w:r>
      <w:r w:rsidRPr="005B578D">
        <w:rPr>
          <w:rFonts w:asciiTheme="minorHAnsi" w:hAnsiTheme="minorHAnsi"/>
          <w:color w:val="auto"/>
          <w:sz w:val="28"/>
        </w:rPr>
        <w:t>s Inn Place and Northampton Square) should be open for longer hours</w:t>
      </w:r>
    </w:p>
    <w:p w:rsidR="00552209" w:rsidRPr="005B578D" w:rsidRDefault="00552209" w:rsidP="00BF1B8A">
      <w:pPr>
        <w:pStyle w:val="Body1"/>
        <w:ind w:left="360"/>
        <w:jc w:val="both"/>
        <w:rPr>
          <w:rFonts w:asciiTheme="minorHAnsi" w:hAnsiTheme="minorHAnsi"/>
          <w:color w:val="auto"/>
          <w:sz w:val="28"/>
        </w:rPr>
      </w:pPr>
    </w:p>
    <w:p w:rsidR="00552209" w:rsidRPr="005B578D" w:rsidRDefault="00043C80">
      <w:pPr>
        <w:pStyle w:val="Body1"/>
        <w:spacing w:after="0" w:line="240" w:lineRule="auto"/>
        <w:jc w:val="both"/>
        <w:rPr>
          <w:rFonts w:asciiTheme="minorHAnsi" w:hAnsiTheme="minorHAnsi"/>
          <w:b/>
          <w:color w:val="auto"/>
          <w:sz w:val="28"/>
        </w:rPr>
      </w:pPr>
      <w:r w:rsidRPr="005B578D">
        <w:rPr>
          <w:rFonts w:asciiTheme="minorHAnsi" w:hAnsiTheme="minorHAnsi"/>
          <w:b/>
          <w:color w:val="auto"/>
          <w:sz w:val="28"/>
        </w:rPr>
        <w:t>This Union Resolves:</w:t>
      </w:r>
    </w:p>
    <w:p w:rsidR="007D7AF8" w:rsidRPr="005B578D" w:rsidRDefault="00BF1B8A" w:rsidP="00FD56D8">
      <w:pPr>
        <w:pStyle w:val="Body1"/>
        <w:numPr>
          <w:ilvl w:val="0"/>
          <w:numId w:val="6"/>
        </w:numPr>
        <w:jc w:val="both"/>
        <w:rPr>
          <w:rFonts w:asciiTheme="minorHAnsi" w:hAnsiTheme="minorHAnsi"/>
          <w:color w:val="auto"/>
          <w:sz w:val="28"/>
        </w:rPr>
      </w:pPr>
      <w:r w:rsidRPr="005B578D">
        <w:rPr>
          <w:rFonts w:asciiTheme="minorHAnsi" w:hAnsiTheme="minorHAnsi"/>
          <w:color w:val="auto"/>
          <w:sz w:val="28"/>
        </w:rPr>
        <w:t>City Students’ Union to lobby the University to open the Library’s for longer hours</w:t>
      </w:r>
    </w:p>
    <w:p w:rsidR="007D7AF8" w:rsidRPr="005B578D" w:rsidRDefault="00BF1B8A" w:rsidP="00BF1B8A">
      <w:pPr>
        <w:pStyle w:val="Body1"/>
        <w:numPr>
          <w:ilvl w:val="0"/>
          <w:numId w:val="6"/>
        </w:numPr>
        <w:jc w:val="both"/>
        <w:rPr>
          <w:rFonts w:asciiTheme="minorHAnsi" w:hAnsiTheme="minorHAnsi"/>
          <w:color w:val="auto"/>
          <w:sz w:val="28"/>
        </w:rPr>
      </w:pPr>
      <w:r w:rsidRPr="005B578D">
        <w:rPr>
          <w:rFonts w:asciiTheme="minorHAnsi" w:hAnsiTheme="minorHAnsi"/>
          <w:color w:val="auto"/>
          <w:sz w:val="28"/>
        </w:rPr>
        <w:t>City Students’ Union to lobby the University to provide more study space for students</w:t>
      </w:r>
    </w:p>
    <w:p w:rsidR="00FD56D8" w:rsidRPr="005B578D" w:rsidRDefault="00BF1B8A" w:rsidP="00FD56D8">
      <w:pPr>
        <w:pStyle w:val="Body1"/>
        <w:numPr>
          <w:ilvl w:val="0"/>
          <w:numId w:val="6"/>
        </w:numPr>
        <w:jc w:val="both"/>
        <w:rPr>
          <w:rFonts w:asciiTheme="minorHAnsi" w:hAnsiTheme="minorHAnsi"/>
          <w:color w:val="auto"/>
          <w:sz w:val="28"/>
        </w:rPr>
      </w:pPr>
      <w:r w:rsidRPr="005B578D">
        <w:rPr>
          <w:rFonts w:asciiTheme="minorHAnsi" w:hAnsiTheme="minorHAnsi"/>
          <w:color w:val="auto"/>
          <w:sz w:val="28"/>
        </w:rPr>
        <w:t>City Students’ Union to lobby the University to provide more funding and resources for students’ study space</w:t>
      </w:r>
      <w:r w:rsidR="000C016C" w:rsidRPr="005B578D">
        <w:rPr>
          <w:rFonts w:asciiTheme="minorHAnsi" w:hAnsiTheme="minorHAnsi"/>
          <w:color w:val="auto"/>
          <w:sz w:val="28"/>
        </w:rPr>
        <w:t xml:space="preserve"> and materials </w:t>
      </w:r>
    </w:p>
    <w:p w:rsidR="002F1401" w:rsidRPr="007423C5" w:rsidRDefault="002F1401">
      <w:pPr>
        <w:rPr>
          <w:rFonts w:asciiTheme="minorHAnsi" w:eastAsia="Arial Unicode MS" w:hAnsiTheme="minorHAnsi"/>
          <w:color w:val="000000"/>
          <w:sz w:val="22"/>
          <w:szCs w:val="20"/>
          <w:u w:color="000000"/>
          <w:lang w:val="en-GB" w:eastAsia="en-GB"/>
        </w:rPr>
      </w:pPr>
    </w:p>
    <w:p w:rsidR="007423C5" w:rsidRDefault="007423C5" w:rsidP="002F1401">
      <w:pPr>
        <w:pStyle w:val="Body1"/>
        <w:ind w:left="360"/>
        <w:jc w:val="both"/>
        <w:rPr>
          <w:rFonts w:asciiTheme="minorHAnsi" w:hAnsiTheme="minorHAnsi"/>
          <w:b/>
        </w:rPr>
      </w:pPr>
    </w:p>
    <w:p w:rsidR="007423C5" w:rsidRPr="007423C5" w:rsidRDefault="007423C5" w:rsidP="002F1401">
      <w:pPr>
        <w:pStyle w:val="Body1"/>
        <w:ind w:left="360"/>
        <w:jc w:val="both"/>
        <w:rPr>
          <w:rFonts w:asciiTheme="minorHAnsi" w:hAnsiTheme="minorHAnsi"/>
          <w:b/>
        </w:rPr>
      </w:pPr>
      <w:r w:rsidRPr="007423C5">
        <w:rPr>
          <w:rFonts w:asciiTheme="minorHAnsi" w:hAnsiTheme="minorHAnsi"/>
          <w:b/>
        </w:rPr>
        <w:t>ADDITIONAL SUPPORT</w:t>
      </w:r>
    </w:p>
    <w:p w:rsidR="002F1401" w:rsidRPr="007423C5" w:rsidRDefault="002F1401" w:rsidP="002F1401">
      <w:pPr>
        <w:pStyle w:val="Body1"/>
        <w:ind w:left="360"/>
        <w:jc w:val="both"/>
        <w:rPr>
          <w:rFonts w:asciiTheme="minorHAnsi" w:hAnsiTheme="minorHAnsi"/>
        </w:rPr>
      </w:pPr>
      <w:r w:rsidRPr="007423C5">
        <w:rPr>
          <w:rFonts w:asciiTheme="minorHAnsi" w:hAnsiTheme="minorHAnsi"/>
        </w:rPr>
        <w:t xml:space="preserve">The following registered students of City University London support this motion going to the SU </w:t>
      </w:r>
      <w:r w:rsidR="006D7BEC" w:rsidRPr="007423C5">
        <w:rPr>
          <w:rFonts w:asciiTheme="minorHAnsi" w:hAnsiTheme="minorHAnsi"/>
        </w:rPr>
        <w:t>AGM/GM:</w:t>
      </w:r>
    </w:p>
    <w:p w:rsidR="002F1401" w:rsidRPr="007423C5" w:rsidRDefault="002F1401" w:rsidP="002F1401">
      <w:pPr>
        <w:pStyle w:val="Body1"/>
        <w:ind w:left="360"/>
        <w:jc w:val="both"/>
        <w:rPr>
          <w:rFonts w:asciiTheme="minorHAnsi" w:hAnsiTheme="minorHAnsi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867"/>
        <w:gridCol w:w="2897"/>
        <w:gridCol w:w="2886"/>
      </w:tblGrid>
      <w:tr w:rsidR="002F1401" w:rsidRPr="007423C5" w:rsidTr="002F1401">
        <w:tc>
          <w:tcPr>
            <w:tcW w:w="3078" w:type="dxa"/>
          </w:tcPr>
          <w:p w:rsidR="002F1401" w:rsidRPr="007423C5" w:rsidRDefault="002F1401" w:rsidP="002F1401">
            <w:pPr>
              <w:pStyle w:val="Body1"/>
              <w:jc w:val="both"/>
              <w:rPr>
                <w:rFonts w:asciiTheme="minorHAnsi" w:hAnsiTheme="minorHAnsi"/>
                <w:b/>
              </w:rPr>
            </w:pPr>
            <w:r w:rsidRPr="007423C5">
              <w:rPr>
                <w:rFonts w:asciiTheme="minorHAnsi" w:hAnsiTheme="minorHAnsi"/>
                <w:b/>
              </w:rPr>
              <w:t>Name</w:t>
            </w:r>
          </w:p>
        </w:tc>
        <w:tc>
          <w:tcPr>
            <w:tcW w:w="3079" w:type="dxa"/>
          </w:tcPr>
          <w:p w:rsidR="002F1401" w:rsidRPr="007423C5" w:rsidRDefault="002F1401" w:rsidP="002F1401">
            <w:pPr>
              <w:pStyle w:val="Body1"/>
              <w:jc w:val="both"/>
              <w:rPr>
                <w:rFonts w:asciiTheme="minorHAnsi" w:hAnsiTheme="minorHAnsi"/>
                <w:b/>
              </w:rPr>
            </w:pPr>
            <w:r w:rsidRPr="007423C5">
              <w:rPr>
                <w:rFonts w:asciiTheme="minorHAnsi" w:hAnsiTheme="minorHAnsi"/>
                <w:b/>
              </w:rPr>
              <w:t>Signature</w:t>
            </w:r>
          </w:p>
        </w:tc>
        <w:tc>
          <w:tcPr>
            <w:tcW w:w="3079" w:type="dxa"/>
          </w:tcPr>
          <w:p w:rsidR="002F1401" w:rsidRPr="007423C5" w:rsidRDefault="002F1401" w:rsidP="002F1401">
            <w:pPr>
              <w:pStyle w:val="Body1"/>
              <w:jc w:val="both"/>
              <w:rPr>
                <w:rFonts w:asciiTheme="minorHAnsi" w:hAnsiTheme="minorHAnsi"/>
                <w:b/>
              </w:rPr>
            </w:pPr>
            <w:r w:rsidRPr="007423C5">
              <w:rPr>
                <w:rFonts w:asciiTheme="minorHAnsi" w:hAnsiTheme="minorHAnsi"/>
                <w:b/>
              </w:rPr>
              <w:t>Student Number</w:t>
            </w:r>
          </w:p>
        </w:tc>
      </w:tr>
      <w:tr w:rsidR="002F1401" w:rsidRPr="007423C5" w:rsidTr="002F1401">
        <w:tc>
          <w:tcPr>
            <w:tcW w:w="3078" w:type="dxa"/>
          </w:tcPr>
          <w:p w:rsidR="002F1401" w:rsidRPr="007423C5" w:rsidRDefault="002F1401" w:rsidP="002F1401">
            <w:pPr>
              <w:pStyle w:val="Body1"/>
              <w:jc w:val="both"/>
              <w:rPr>
                <w:rFonts w:asciiTheme="minorHAnsi" w:hAnsiTheme="minorHAnsi"/>
              </w:rPr>
            </w:pPr>
          </w:p>
        </w:tc>
        <w:tc>
          <w:tcPr>
            <w:tcW w:w="3079" w:type="dxa"/>
          </w:tcPr>
          <w:p w:rsidR="002F1401" w:rsidRPr="007423C5" w:rsidRDefault="002F1401" w:rsidP="002F1401">
            <w:pPr>
              <w:pStyle w:val="Body1"/>
              <w:jc w:val="both"/>
              <w:rPr>
                <w:rFonts w:asciiTheme="minorHAnsi" w:hAnsiTheme="minorHAnsi"/>
              </w:rPr>
            </w:pPr>
          </w:p>
        </w:tc>
        <w:tc>
          <w:tcPr>
            <w:tcW w:w="3079" w:type="dxa"/>
          </w:tcPr>
          <w:p w:rsidR="002F1401" w:rsidRPr="007423C5" w:rsidRDefault="002F1401" w:rsidP="002F1401">
            <w:pPr>
              <w:pStyle w:val="Body1"/>
              <w:jc w:val="both"/>
              <w:rPr>
                <w:rFonts w:asciiTheme="minorHAnsi" w:hAnsiTheme="minorHAnsi"/>
              </w:rPr>
            </w:pPr>
          </w:p>
        </w:tc>
      </w:tr>
      <w:tr w:rsidR="002F1401" w:rsidRPr="007423C5" w:rsidTr="002F1401">
        <w:tc>
          <w:tcPr>
            <w:tcW w:w="3078" w:type="dxa"/>
          </w:tcPr>
          <w:p w:rsidR="002F1401" w:rsidRPr="007423C5" w:rsidRDefault="002F1401" w:rsidP="002F1401">
            <w:pPr>
              <w:pStyle w:val="Body1"/>
              <w:jc w:val="both"/>
              <w:rPr>
                <w:rFonts w:asciiTheme="minorHAnsi" w:hAnsiTheme="minorHAnsi"/>
              </w:rPr>
            </w:pPr>
          </w:p>
        </w:tc>
        <w:tc>
          <w:tcPr>
            <w:tcW w:w="3079" w:type="dxa"/>
          </w:tcPr>
          <w:p w:rsidR="002F1401" w:rsidRPr="007423C5" w:rsidRDefault="002F1401" w:rsidP="002F1401">
            <w:pPr>
              <w:pStyle w:val="Body1"/>
              <w:jc w:val="both"/>
              <w:rPr>
                <w:rFonts w:asciiTheme="minorHAnsi" w:hAnsiTheme="minorHAnsi"/>
              </w:rPr>
            </w:pPr>
          </w:p>
        </w:tc>
        <w:tc>
          <w:tcPr>
            <w:tcW w:w="3079" w:type="dxa"/>
          </w:tcPr>
          <w:p w:rsidR="002F1401" w:rsidRPr="007423C5" w:rsidRDefault="002F1401" w:rsidP="002F1401">
            <w:pPr>
              <w:pStyle w:val="Body1"/>
              <w:jc w:val="both"/>
              <w:rPr>
                <w:rFonts w:asciiTheme="minorHAnsi" w:hAnsiTheme="minorHAnsi"/>
              </w:rPr>
            </w:pPr>
          </w:p>
        </w:tc>
      </w:tr>
      <w:tr w:rsidR="002F1401" w:rsidRPr="007423C5" w:rsidTr="002F1401">
        <w:tc>
          <w:tcPr>
            <w:tcW w:w="3078" w:type="dxa"/>
          </w:tcPr>
          <w:p w:rsidR="002F1401" w:rsidRPr="007423C5" w:rsidRDefault="002F1401" w:rsidP="002F1401">
            <w:pPr>
              <w:pStyle w:val="Body1"/>
              <w:jc w:val="both"/>
              <w:rPr>
                <w:rFonts w:asciiTheme="minorHAnsi" w:hAnsiTheme="minorHAnsi"/>
              </w:rPr>
            </w:pPr>
          </w:p>
        </w:tc>
        <w:tc>
          <w:tcPr>
            <w:tcW w:w="3079" w:type="dxa"/>
          </w:tcPr>
          <w:p w:rsidR="002F1401" w:rsidRPr="007423C5" w:rsidRDefault="002F1401" w:rsidP="002F1401">
            <w:pPr>
              <w:pStyle w:val="Body1"/>
              <w:jc w:val="both"/>
              <w:rPr>
                <w:rFonts w:asciiTheme="minorHAnsi" w:hAnsiTheme="minorHAnsi"/>
              </w:rPr>
            </w:pPr>
          </w:p>
        </w:tc>
        <w:tc>
          <w:tcPr>
            <w:tcW w:w="3079" w:type="dxa"/>
          </w:tcPr>
          <w:p w:rsidR="002F1401" w:rsidRPr="007423C5" w:rsidRDefault="002F1401" w:rsidP="002F1401">
            <w:pPr>
              <w:pStyle w:val="Body1"/>
              <w:jc w:val="both"/>
              <w:rPr>
                <w:rFonts w:asciiTheme="minorHAnsi" w:hAnsiTheme="minorHAnsi"/>
              </w:rPr>
            </w:pPr>
          </w:p>
        </w:tc>
      </w:tr>
      <w:tr w:rsidR="002F1401" w:rsidRPr="007423C5" w:rsidTr="002F1401">
        <w:tc>
          <w:tcPr>
            <w:tcW w:w="3078" w:type="dxa"/>
          </w:tcPr>
          <w:p w:rsidR="002F1401" w:rsidRPr="007423C5" w:rsidRDefault="002F1401" w:rsidP="002F1401">
            <w:pPr>
              <w:pStyle w:val="Body1"/>
              <w:jc w:val="both"/>
              <w:rPr>
                <w:rFonts w:asciiTheme="minorHAnsi" w:hAnsiTheme="minorHAnsi"/>
              </w:rPr>
            </w:pPr>
          </w:p>
        </w:tc>
        <w:tc>
          <w:tcPr>
            <w:tcW w:w="3079" w:type="dxa"/>
          </w:tcPr>
          <w:p w:rsidR="002F1401" w:rsidRPr="007423C5" w:rsidRDefault="002F1401" w:rsidP="002F1401">
            <w:pPr>
              <w:pStyle w:val="Body1"/>
              <w:jc w:val="both"/>
              <w:rPr>
                <w:rFonts w:asciiTheme="minorHAnsi" w:hAnsiTheme="minorHAnsi"/>
              </w:rPr>
            </w:pPr>
          </w:p>
        </w:tc>
        <w:tc>
          <w:tcPr>
            <w:tcW w:w="3079" w:type="dxa"/>
          </w:tcPr>
          <w:p w:rsidR="002F1401" w:rsidRPr="007423C5" w:rsidRDefault="002F1401" w:rsidP="002F1401">
            <w:pPr>
              <w:pStyle w:val="Body1"/>
              <w:jc w:val="both"/>
              <w:rPr>
                <w:rFonts w:asciiTheme="minorHAnsi" w:hAnsiTheme="minorHAnsi"/>
              </w:rPr>
            </w:pPr>
          </w:p>
        </w:tc>
      </w:tr>
      <w:tr w:rsidR="002F1401" w:rsidRPr="007423C5" w:rsidTr="002F1401">
        <w:tc>
          <w:tcPr>
            <w:tcW w:w="3078" w:type="dxa"/>
          </w:tcPr>
          <w:p w:rsidR="002F1401" w:rsidRPr="007423C5" w:rsidRDefault="002F1401" w:rsidP="002F1401">
            <w:pPr>
              <w:pStyle w:val="Body1"/>
              <w:jc w:val="both"/>
              <w:rPr>
                <w:rFonts w:asciiTheme="minorHAnsi" w:hAnsiTheme="minorHAnsi"/>
              </w:rPr>
            </w:pPr>
          </w:p>
        </w:tc>
        <w:tc>
          <w:tcPr>
            <w:tcW w:w="3079" w:type="dxa"/>
          </w:tcPr>
          <w:p w:rsidR="002F1401" w:rsidRPr="007423C5" w:rsidRDefault="002F1401" w:rsidP="002F1401">
            <w:pPr>
              <w:pStyle w:val="Body1"/>
              <w:jc w:val="both"/>
              <w:rPr>
                <w:rFonts w:asciiTheme="minorHAnsi" w:hAnsiTheme="minorHAnsi"/>
              </w:rPr>
            </w:pPr>
          </w:p>
        </w:tc>
        <w:tc>
          <w:tcPr>
            <w:tcW w:w="3079" w:type="dxa"/>
          </w:tcPr>
          <w:p w:rsidR="002F1401" w:rsidRPr="007423C5" w:rsidRDefault="002F1401" w:rsidP="002F1401">
            <w:pPr>
              <w:pStyle w:val="Body1"/>
              <w:jc w:val="both"/>
              <w:rPr>
                <w:rFonts w:asciiTheme="minorHAnsi" w:hAnsiTheme="minorHAnsi"/>
              </w:rPr>
            </w:pPr>
          </w:p>
        </w:tc>
      </w:tr>
      <w:tr w:rsidR="002F1401" w:rsidRPr="007423C5" w:rsidTr="002F1401">
        <w:tc>
          <w:tcPr>
            <w:tcW w:w="3078" w:type="dxa"/>
          </w:tcPr>
          <w:p w:rsidR="002F1401" w:rsidRPr="007423C5" w:rsidRDefault="002F1401" w:rsidP="002F1401">
            <w:pPr>
              <w:pStyle w:val="Body1"/>
              <w:jc w:val="both"/>
              <w:rPr>
                <w:rFonts w:asciiTheme="minorHAnsi" w:hAnsiTheme="minorHAnsi"/>
              </w:rPr>
            </w:pPr>
          </w:p>
        </w:tc>
        <w:tc>
          <w:tcPr>
            <w:tcW w:w="3079" w:type="dxa"/>
          </w:tcPr>
          <w:p w:rsidR="002F1401" w:rsidRPr="007423C5" w:rsidRDefault="002F1401" w:rsidP="002F1401">
            <w:pPr>
              <w:pStyle w:val="Body1"/>
              <w:jc w:val="both"/>
              <w:rPr>
                <w:rFonts w:asciiTheme="minorHAnsi" w:hAnsiTheme="minorHAnsi"/>
              </w:rPr>
            </w:pPr>
          </w:p>
        </w:tc>
        <w:tc>
          <w:tcPr>
            <w:tcW w:w="3079" w:type="dxa"/>
          </w:tcPr>
          <w:p w:rsidR="002F1401" w:rsidRPr="007423C5" w:rsidRDefault="002F1401" w:rsidP="002F1401">
            <w:pPr>
              <w:pStyle w:val="Body1"/>
              <w:jc w:val="both"/>
              <w:rPr>
                <w:rFonts w:asciiTheme="minorHAnsi" w:hAnsiTheme="minorHAnsi"/>
              </w:rPr>
            </w:pPr>
          </w:p>
        </w:tc>
      </w:tr>
      <w:tr w:rsidR="002F1401" w:rsidRPr="007423C5" w:rsidTr="002F1401">
        <w:tc>
          <w:tcPr>
            <w:tcW w:w="3078" w:type="dxa"/>
          </w:tcPr>
          <w:p w:rsidR="002F1401" w:rsidRPr="007423C5" w:rsidRDefault="002F1401" w:rsidP="002F1401">
            <w:pPr>
              <w:pStyle w:val="Body1"/>
              <w:jc w:val="both"/>
              <w:rPr>
                <w:rFonts w:asciiTheme="minorHAnsi" w:hAnsiTheme="minorHAnsi"/>
              </w:rPr>
            </w:pPr>
          </w:p>
        </w:tc>
        <w:tc>
          <w:tcPr>
            <w:tcW w:w="3079" w:type="dxa"/>
          </w:tcPr>
          <w:p w:rsidR="002F1401" w:rsidRPr="007423C5" w:rsidRDefault="002F1401" w:rsidP="002F1401">
            <w:pPr>
              <w:pStyle w:val="Body1"/>
              <w:jc w:val="both"/>
              <w:rPr>
                <w:rFonts w:asciiTheme="minorHAnsi" w:hAnsiTheme="minorHAnsi"/>
              </w:rPr>
            </w:pPr>
          </w:p>
        </w:tc>
        <w:tc>
          <w:tcPr>
            <w:tcW w:w="3079" w:type="dxa"/>
          </w:tcPr>
          <w:p w:rsidR="002F1401" w:rsidRPr="007423C5" w:rsidRDefault="002F1401" w:rsidP="002F1401">
            <w:pPr>
              <w:pStyle w:val="Body1"/>
              <w:jc w:val="both"/>
              <w:rPr>
                <w:rFonts w:asciiTheme="minorHAnsi" w:hAnsiTheme="minorHAnsi"/>
              </w:rPr>
            </w:pPr>
          </w:p>
        </w:tc>
      </w:tr>
      <w:tr w:rsidR="002F1401" w:rsidRPr="007423C5" w:rsidTr="002F1401">
        <w:tc>
          <w:tcPr>
            <w:tcW w:w="3078" w:type="dxa"/>
          </w:tcPr>
          <w:p w:rsidR="002F1401" w:rsidRPr="007423C5" w:rsidRDefault="002F1401" w:rsidP="002F1401">
            <w:pPr>
              <w:pStyle w:val="Body1"/>
              <w:jc w:val="both"/>
              <w:rPr>
                <w:rFonts w:asciiTheme="minorHAnsi" w:hAnsiTheme="minorHAnsi"/>
              </w:rPr>
            </w:pPr>
          </w:p>
        </w:tc>
        <w:tc>
          <w:tcPr>
            <w:tcW w:w="3079" w:type="dxa"/>
          </w:tcPr>
          <w:p w:rsidR="002F1401" w:rsidRPr="007423C5" w:rsidRDefault="002F1401" w:rsidP="002F1401">
            <w:pPr>
              <w:pStyle w:val="Body1"/>
              <w:jc w:val="both"/>
              <w:rPr>
                <w:rFonts w:asciiTheme="minorHAnsi" w:hAnsiTheme="minorHAnsi"/>
              </w:rPr>
            </w:pPr>
          </w:p>
        </w:tc>
        <w:tc>
          <w:tcPr>
            <w:tcW w:w="3079" w:type="dxa"/>
          </w:tcPr>
          <w:p w:rsidR="002F1401" w:rsidRPr="007423C5" w:rsidRDefault="002F1401" w:rsidP="002F1401">
            <w:pPr>
              <w:pStyle w:val="Body1"/>
              <w:jc w:val="both"/>
              <w:rPr>
                <w:rFonts w:asciiTheme="minorHAnsi" w:hAnsiTheme="minorHAnsi"/>
              </w:rPr>
            </w:pPr>
          </w:p>
        </w:tc>
      </w:tr>
      <w:tr w:rsidR="002F1401" w:rsidRPr="007423C5" w:rsidTr="002F1401">
        <w:tc>
          <w:tcPr>
            <w:tcW w:w="3078" w:type="dxa"/>
          </w:tcPr>
          <w:p w:rsidR="002F1401" w:rsidRPr="007423C5" w:rsidRDefault="002F1401" w:rsidP="002F1401">
            <w:pPr>
              <w:pStyle w:val="Body1"/>
              <w:jc w:val="both"/>
              <w:rPr>
                <w:rFonts w:asciiTheme="minorHAnsi" w:hAnsiTheme="minorHAnsi"/>
              </w:rPr>
            </w:pPr>
          </w:p>
        </w:tc>
        <w:tc>
          <w:tcPr>
            <w:tcW w:w="3079" w:type="dxa"/>
          </w:tcPr>
          <w:p w:rsidR="002F1401" w:rsidRPr="007423C5" w:rsidRDefault="002F1401" w:rsidP="002F1401">
            <w:pPr>
              <w:pStyle w:val="Body1"/>
              <w:jc w:val="both"/>
              <w:rPr>
                <w:rFonts w:asciiTheme="minorHAnsi" w:hAnsiTheme="minorHAnsi"/>
              </w:rPr>
            </w:pPr>
          </w:p>
        </w:tc>
        <w:tc>
          <w:tcPr>
            <w:tcW w:w="3079" w:type="dxa"/>
          </w:tcPr>
          <w:p w:rsidR="002F1401" w:rsidRPr="007423C5" w:rsidRDefault="002F1401" w:rsidP="002F1401">
            <w:pPr>
              <w:pStyle w:val="Body1"/>
              <w:jc w:val="both"/>
              <w:rPr>
                <w:rFonts w:asciiTheme="minorHAnsi" w:hAnsiTheme="minorHAnsi"/>
              </w:rPr>
            </w:pPr>
          </w:p>
        </w:tc>
      </w:tr>
      <w:tr w:rsidR="002F1401" w:rsidRPr="007423C5" w:rsidTr="002F1401">
        <w:tc>
          <w:tcPr>
            <w:tcW w:w="3078" w:type="dxa"/>
          </w:tcPr>
          <w:p w:rsidR="002F1401" w:rsidRPr="007423C5" w:rsidRDefault="002F1401" w:rsidP="002F1401">
            <w:pPr>
              <w:pStyle w:val="Body1"/>
              <w:jc w:val="both"/>
              <w:rPr>
                <w:rFonts w:asciiTheme="minorHAnsi" w:hAnsiTheme="minorHAnsi"/>
              </w:rPr>
            </w:pPr>
          </w:p>
        </w:tc>
        <w:tc>
          <w:tcPr>
            <w:tcW w:w="3079" w:type="dxa"/>
          </w:tcPr>
          <w:p w:rsidR="002F1401" w:rsidRPr="007423C5" w:rsidRDefault="002F1401" w:rsidP="002F1401">
            <w:pPr>
              <w:pStyle w:val="Body1"/>
              <w:jc w:val="both"/>
              <w:rPr>
                <w:rFonts w:asciiTheme="minorHAnsi" w:hAnsiTheme="minorHAnsi"/>
              </w:rPr>
            </w:pPr>
          </w:p>
        </w:tc>
        <w:tc>
          <w:tcPr>
            <w:tcW w:w="3079" w:type="dxa"/>
          </w:tcPr>
          <w:p w:rsidR="002F1401" w:rsidRPr="007423C5" w:rsidRDefault="002F1401" w:rsidP="002F1401">
            <w:pPr>
              <w:pStyle w:val="Body1"/>
              <w:jc w:val="both"/>
              <w:rPr>
                <w:rFonts w:asciiTheme="minorHAnsi" w:hAnsiTheme="minorHAnsi"/>
              </w:rPr>
            </w:pPr>
          </w:p>
        </w:tc>
      </w:tr>
    </w:tbl>
    <w:p w:rsidR="002F1401" w:rsidRPr="007423C5" w:rsidRDefault="002F1401" w:rsidP="002F1401">
      <w:pPr>
        <w:pStyle w:val="Body1"/>
        <w:ind w:left="360"/>
        <w:jc w:val="both"/>
        <w:rPr>
          <w:rFonts w:asciiTheme="minorHAnsi" w:hAnsiTheme="minorHAnsi"/>
        </w:rPr>
      </w:pPr>
    </w:p>
    <w:p w:rsidR="006D7BEC" w:rsidRPr="007423C5" w:rsidRDefault="006D7BEC" w:rsidP="002F1401">
      <w:pPr>
        <w:pStyle w:val="Body1"/>
        <w:ind w:left="360"/>
        <w:jc w:val="both"/>
        <w:rPr>
          <w:rFonts w:asciiTheme="minorHAnsi" w:hAnsiTheme="minorHAnsi"/>
        </w:rPr>
      </w:pPr>
      <w:r w:rsidRPr="007423C5">
        <w:rPr>
          <w:rFonts w:asciiTheme="minorHAnsi" w:hAnsiTheme="minorHAnsi"/>
        </w:rPr>
        <w:t>*NB: Students will be validated as registered City Students prior to your proposal being debated at a GM/AGM.</w:t>
      </w:r>
    </w:p>
    <w:sectPr w:rsidR="006D7BEC" w:rsidRPr="007423C5">
      <w:headerReference w:type="default" r:id="rId8"/>
      <w:footerReference w:type="default" r:id="rId9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175" w:rsidRDefault="00267175" w:rsidP="00541C02">
      <w:r>
        <w:separator/>
      </w:r>
    </w:p>
  </w:endnote>
  <w:endnote w:type="continuationSeparator" w:id="0">
    <w:p w:rsidR="00267175" w:rsidRDefault="00267175" w:rsidP="00541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C02" w:rsidRDefault="00541C02">
    <w:pPr>
      <w:pStyle w:val="Footer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5B578D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5B578D">
      <w:rPr>
        <w:b/>
        <w:bCs/>
        <w:noProof/>
      </w:rPr>
      <w:t>2</w:t>
    </w:r>
    <w:r>
      <w:rPr>
        <w:b/>
        <w:bCs/>
      </w:rPr>
      <w:fldChar w:fldCharType="end"/>
    </w:r>
  </w:p>
  <w:p w:rsidR="00541C02" w:rsidRDefault="00541C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175" w:rsidRDefault="00267175" w:rsidP="00541C02">
      <w:r>
        <w:separator/>
      </w:r>
    </w:p>
  </w:footnote>
  <w:footnote w:type="continuationSeparator" w:id="0">
    <w:p w:rsidR="00267175" w:rsidRDefault="00267175" w:rsidP="00541C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364" w:rsidRDefault="003A1364" w:rsidP="003A136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646AE"/>
    <w:multiLevelType w:val="hybridMultilevel"/>
    <w:tmpl w:val="EAA8CD9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24AAEB8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9B36E1"/>
    <w:multiLevelType w:val="hybridMultilevel"/>
    <w:tmpl w:val="915882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67AA9"/>
    <w:multiLevelType w:val="hybridMultilevel"/>
    <w:tmpl w:val="14D6B3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FC4E71"/>
    <w:multiLevelType w:val="hybridMultilevel"/>
    <w:tmpl w:val="2634E94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B7E70A4"/>
    <w:multiLevelType w:val="hybridMultilevel"/>
    <w:tmpl w:val="404C00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D628A6"/>
    <w:multiLevelType w:val="hybridMultilevel"/>
    <w:tmpl w:val="384045DC"/>
    <w:lvl w:ilvl="0" w:tplc="E08270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8803D9"/>
    <w:multiLevelType w:val="hybridMultilevel"/>
    <w:tmpl w:val="C78CDD08"/>
    <w:lvl w:ilvl="0" w:tplc="132CE5CE">
      <w:numFmt w:val="bullet"/>
      <w:lvlText w:val=""/>
      <w:lvlJc w:val="left"/>
      <w:pPr>
        <w:ind w:left="720" w:hanging="360"/>
      </w:pPr>
      <w:rPr>
        <w:rFonts w:ascii="Wingdings" w:eastAsia="Arial Unicode MS" w:hAnsi="Wingdings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>
      <v:stroke weight="0" endcap="roun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209"/>
    <w:rsid w:val="00043C80"/>
    <w:rsid w:val="000C016C"/>
    <w:rsid w:val="00267175"/>
    <w:rsid w:val="002F1401"/>
    <w:rsid w:val="00330EA4"/>
    <w:rsid w:val="00387641"/>
    <w:rsid w:val="003A1364"/>
    <w:rsid w:val="0050313B"/>
    <w:rsid w:val="00541C02"/>
    <w:rsid w:val="00552209"/>
    <w:rsid w:val="005B578D"/>
    <w:rsid w:val="0065722C"/>
    <w:rsid w:val="006D240A"/>
    <w:rsid w:val="006D7BEC"/>
    <w:rsid w:val="007042D4"/>
    <w:rsid w:val="007423C5"/>
    <w:rsid w:val="007D7AF8"/>
    <w:rsid w:val="008509CF"/>
    <w:rsid w:val="00AD5269"/>
    <w:rsid w:val="00BF1B8A"/>
    <w:rsid w:val="00BF3811"/>
    <w:rsid w:val="00C2079E"/>
    <w:rsid w:val="00C42692"/>
    <w:rsid w:val="00CB20DB"/>
    <w:rsid w:val="00D54B2B"/>
    <w:rsid w:val="00DF7BA2"/>
    <w:rsid w:val="00FD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weight="0" endcap="round"/>
    </o:shapedefaults>
    <o:shapelayout v:ext="edit">
      <o:idmap v:ext="edit" data="1"/>
    </o:shapelayout>
  </w:shapeDefaults>
  <w:doNotEmbedSmartTags/>
  <w:decimalSymbol w:val="."/>
  <w:listSeparator w:val=","/>
  <w15:docId w15:val="{C0135980-1473-4891-BA5C-6676B8ED4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paragraph" w:styleId="Header">
    <w:name w:val="header"/>
    <w:basedOn w:val="Normal"/>
    <w:link w:val="HeaderChar"/>
    <w:locked/>
    <w:rsid w:val="00541C0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41C0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locked/>
    <w:rsid w:val="00541C0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41C02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locked/>
    <w:rsid w:val="007D7A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7AF8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7D7AF8"/>
    <w:pPr>
      <w:ind w:left="720"/>
      <w:contextualSpacing/>
    </w:pPr>
  </w:style>
  <w:style w:type="table" w:styleId="TableGrid">
    <w:name w:val="Table Grid"/>
    <w:basedOn w:val="TableNormal"/>
    <w:locked/>
    <w:rsid w:val="002F14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A">
    <w:name w:val="Body A"/>
    <w:rsid w:val="005B578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0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d304\Dropbox\Uni\Student%20Union\SABB\Union%20Committees\Exec\Draft%20Polic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Draft Policy.dot</Template>
  <TotalTime>0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 President (Giulio Folino)</dc:creator>
  <cp:lastModifiedBy>Dickens, Laura</cp:lastModifiedBy>
  <cp:revision>2</cp:revision>
  <cp:lastPrinted>2014-11-05T17:24:00Z</cp:lastPrinted>
  <dcterms:created xsi:type="dcterms:W3CDTF">2016-11-11T17:57:00Z</dcterms:created>
  <dcterms:modified xsi:type="dcterms:W3CDTF">2016-11-11T17:57:00Z</dcterms:modified>
</cp:coreProperties>
</file>