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59D" w:rsidRPr="00630204" w:rsidRDefault="0031159D" w:rsidP="0031159D">
      <w:pPr>
        <w:pStyle w:val="BodyA"/>
        <w:spacing w:after="0" w:line="240" w:lineRule="auto"/>
        <w:rPr>
          <w:sz w:val="32"/>
        </w:rPr>
      </w:pPr>
      <w:r w:rsidRPr="00630204">
        <w:rPr>
          <w:b/>
          <w:bCs/>
          <w:noProof/>
          <w:sz w:val="28"/>
          <w:szCs w:val="20"/>
        </w:rPr>
        <w:drawing>
          <wp:anchor distT="57150" distB="57150" distL="57150" distR="57150" simplePos="0" relativeHeight="251659264" behindDoc="0" locked="0" layoutInCell="1" allowOverlap="1" wp14:anchorId="6AAAA8DE" wp14:editId="301D2D4F">
            <wp:simplePos x="0" y="0"/>
            <wp:positionH relativeFrom="page">
              <wp:posOffset>5160644</wp:posOffset>
            </wp:positionH>
            <wp:positionV relativeFrom="line">
              <wp:posOffset>0</wp:posOffset>
            </wp:positionV>
            <wp:extent cx="1485265" cy="541020"/>
            <wp:effectExtent l="0" t="0" r="0" b="0"/>
            <wp:wrapThrough wrapText="bothSides" distL="57150" distR="57150">
              <wp:wrapPolygon edited="1">
                <wp:start x="3323" y="169"/>
                <wp:lineTo x="5046" y="506"/>
                <wp:lineTo x="6462" y="2700"/>
                <wp:lineTo x="7262" y="5569"/>
                <wp:lineTo x="6831" y="6075"/>
                <wp:lineTo x="6215" y="3713"/>
                <wp:lineTo x="4862" y="1688"/>
                <wp:lineTo x="2769" y="1856"/>
                <wp:lineTo x="1415" y="4219"/>
                <wp:lineTo x="4738" y="19912"/>
                <wp:lineTo x="6031" y="18394"/>
                <wp:lineTo x="6954" y="15356"/>
                <wp:lineTo x="7262" y="12994"/>
                <wp:lineTo x="7692" y="13162"/>
                <wp:lineTo x="7262" y="16537"/>
                <wp:lineTo x="5908" y="20250"/>
                <wp:lineTo x="4431" y="21600"/>
                <wp:lineTo x="2646" y="21094"/>
                <wp:lineTo x="1292" y="18900"/>
                <wp:lineTo x="308" y="15356"/>
                <wp:lineTo x="0" y="12319"/>
                <wp:lineTo x="185" y="7256"/>
                <wp:lineTo x="1046" y="3544"/>
                <wp:lineTo x="1108" y="3416"/>
                <wp:lineTo x="1108" y="5738"/>
                <wp:lineTo x="615" y="7763"/>
                <wp:lineTo x="615" y="14006"/>
                <wp:lineTo x="1477" y="17719"/>
                <wp:lineTo x="2831" y="19912"/>
                <wp:lineTo x="4185" y="19912"/>
                <wp:lineTo x="1108" y="5738"/>
                <wp:lineTo x="1108" y="3416"/>
                <wp:lineTo x="2277" y="1013"/>
                <wp:lineTo x="3323" y="169"/>
                <wp:lineTo x="10092" y="169"/>
                <wp:lineTo x="10092" y="1519"/>
                <wp:lineTo x="10646" y="1856"/>
                <wp:lineTo x="10585" y="2700"/>
                <wp:lineTo x="9785" y="2700"/>
                <wp:lineTo x="9662" y="4219"/>
                <wp:lineTo x="9969" y="5400"/>
                <wp:lineTo x="10708" y="5063"/>
                <wp:lineTo x="10646" y="5906"/>
                <wp:lineTo x="10585" y="5906"/>
                <wp:lineTo x="10585" y="8606"/>
                <wp:lineTo x="11938" y="8775"/>
                <wp:lineTo x="11877" y="9450"/>
                <wp:lineTo x="11385" y="9450"/>
                <wp:lineTo x="11385" y="13162"/>
                <wp:lineTo x="11077" y="12994"/>
                <wp:lineTo x="11077" y="9450"/>
                <wp:lineTo x="11015" y="9428"/>
                <wp:lineTo x="11015" y="15694"/>
                <wp:lineTo x="11446" y="16031"/>
                <wp:lineTo x="12123" y="18562"/>
                <wp:lineTo x="12123" y="15694"/>
                <wp:lineTo x="12431" y="15694"/>
                <wp:lineTo x="12431" y="20081"/>
                <wp:lineTo x="12062" y="19912"/>
                <wp:lineTo x="11323" y="17212"/>
                <wp:lineTo x="11323" y="20081"/>
                <wp:lineTo x="11015" y="20081"/>
                <wp:lineTo x="11015" y="15694"/>
                <wp:lineTo x="11015" y="9428"/>
                <wp:lineTo x="10585" y="9281"/>
                <wp:lineTo x="10585" y="8606"/>
                <wp:lineTo x="10585" y="5906"/>
                <wp:lineTo x="9723" y="5906"/>
                <wp:lineTo x="9600" y="5512"/>
                <wp:lineTo x="9600" y="8606"/>
                <wp:lineTo x="10338" y="8944"/>
                <wp:lineTo x="10277" y="9619"/>
                <wp:lineTo x="9600" y="9619"/>
                <wp:lineTo x="9662" y="10294"/>
                <wp:lineTo x="10400" y="11137"/>
                <wp:lineTo x="10277" y="12825"/>
                <wp:lineTo x="9354" y="12825"/>
                <wp:lineTo x="9354" y="15694"/>
                <wp:lineTo x="9600" y="15694"/>
                <wp:lineTo x="9723" y="19237"/>
                <wp:lineTo x="10338" y="19069"/>
                <wp:lineTo x="10400" y="15694"/>
                <wp:lineTo x="10646" y="15694"/>
                <wp:lineTo x="10523" y="19575"/>
                <wp:lineTo x="10277" y="20081"/>
                <wp:lineTo x="9538" y="19744"/>
                <wp:lineTo x="9354" y="19069"/>
                <wp:lineTo x="9354" y="15694"/>
                <wp:lineTo x="9354" y="12825"/>
                <wp:lineTo x="9477" y="11981"/>
                <wp:lineTo x="10154" y="11981"/>
                <wp:lineTo x="9846" y="11137"/>
                <wp:lineTo x="9354" y="10463"/>
                <wp:lineTo x="9477" y="8775"/>
                <wp:lineTo x="9600" y="8606"/>
                <wp:lineTo x="9600" y="5512"/>
                <wp:lineTo x="9354" y="4725"/>
                <wp:lineTo x="9477" y="2531"/>
                <wp:lineTo x="10092" y="1519"/>
                <wp:lineTo x="10092" y="169"/>
                <wp:lineTo x="11015" y="169"/>
                <wp:lineTo x="11015" y="1688"/>
                <wp:lineTo x="11323" y="1688"/>
                <wp:lineTo x="11323" y="6075"/>
                <wp:lineTo x="11015" y="6075"/>
                <wp:lineTo x="11015" y="1688"/>
                <wp:lineTo x="11015" y="169"/>
                <wp:lineTo x="11508" y="169"/>
                <wp:lineTo x="11508" y="1688"/>
                <wp:lineTo x="12862" y="1688"/>
                <wp:lineTo x="12862" y="2363"/>
                <wp:lineTo x="12308" y="2363"/>
                <wp:lineTo x="12308" y="6075"/>
                <wp:lineTo x="12185" y="6075"/>
                <wp:lineTo x="12185" y="8606"/>
                <wp:lineTo x="12492" y="8775"/>
                <wp:lineTo x="12615" y="12319"/>
                <wp:lineTo x="13169" y="12150"/>
                <wp:lineTo x="13231" y="8606"/>
                <wp:lineTo x="13477" y="8606"/>
                <wp:lineTo x="13354" y="12656"/>
                <wp:lineTo x="12800" y="13035"/>
                <wp:lineTo x="12800" y="15694"/>
                <wp:lineTo x="13108" y="15694"/>
                <wp:lineTo x="13108" y="20081"/>
                <wp:lineTo x="12800" y="20081"/>
                <wp:lineTo x="12800" y="15694"/>
                <wp:lineTo x="12800" y="13035"/>
                <wp:lineTo x="12615" y="13162"/>
                <wp:lineTo x="12185" y="11981"/>
                <wp:lineTo x="12185" y="8606"/>
                <wp:lineTo x="12185" y="6075"/>
                <wp:lineTo x="12000" y="6075"/>
                <wp:lineTo x="12000" y="2363"/>
                <wp:lineTo x="11508" y="2363"/>
                <wp:lineTo x="11508" y="1688"/>
                <wp:lineTo x="11508" y="169"/>
                <wp:lineTo x="12985" y="169"/>
                <wp:lineTo x="12985" y="1688"/>
                <wp:lineTo x="13415" y="2025"/>
                <wp:lineTo x="13723" y="3206"/>
                <wp:lineTo x="14154" y="1688"/>
                <wp:lineTo x="14400" y="1856"/>
                <wp:lineTo x="13846" y="4050"/>
                <wp:lineTo x="13846" y="6075"/>
                <wp:lineTo x="13846" y="8606"/>
                <wp:lineTo x="14154" y="8746"/>
                <wp:lineTo x="14646" y="9619"/>
                <wp:lineTo x="14154" y="9450"/>
                <wp:lineTo x="14154" y="12319"/>
                <wp:lineTo x="14769" y="11981"/>
                <wp:lineTo x="14954" y="10463"/>
                <wp:lineTo x="14646" y="9619"/>
                <wp:lineTo x="14154" y="8746"/>
                <wp:lineTo x="14954" y="9113"/>
                <wp:lineTo x="15262" y="10969"/>
                <wp:lineTo x="15262" y="15694"/>
                <wp:lineTo x="15754" y="16200"/>
                <wp:lineTo x="16369" y="18562"/>
                <wp:lineTo x="16369" y="15694"/>
                <wp:lineTo x="16677" y="15694"/>
                <wp:lineTo x="16677" y="20081"/>
                <wp:lineTo x="16308" y="19744"/>
                <wp:lineTo x="15569" y="17044"/>
                <wp:lineTo x="15569" y="20081"/>
                <wp:lineTo x="15262" y="20081"/>
                <wp:lineTo x="15262" y="15694"/>
                <wp:lineTo x="15262" y="10969"/>
                <wp:lineTo x="14954" y="12656"/>
                <wp:lineTo x="14031" y="13077"/>
                <wp:lineTo x="14031" y="15525"/>
                <wp:lineTo x="14400" y="15836"/>
                <wp:lineTo x="14400" y="16537"/>
                <wp:lineTo x="13785" y="16706"/>
                <wp:lineTo x="13785" y="18900"/>
                <wp:lineTo x="14338" y="19406"/>
                <wp:lineTo x="14708" y="18562"/>
                <wp:lineTo x="14585" y="16706"/>
                <wp:lineTo x="14400" y="16537"/>
                <wp:lineTo x="14400" y="15836"/>
                <wp:lineTo x="14831" y="16200"/>
                <wp:lineTo x="15015" y="18562"/>
                <wp:lineTo x="14462" y="20081"/>
                <wp:lineTo x="13662" y="19744"/>
                <wp:lineTo x="13354" y="17381"/>
                <wp:lineTo x="13846" y="15694"/>
                <wp:lineTo x="14031" y="15525"/>
                <wp:lineTo x="14031" y="13077"/>
                <wp:lineTo x="13846" y="13162"/>
                <wp:lineTo x="13846" y="8606"/>
                <wp:lineTo x="13846" y="6075"/>
                <wp:lineTo x="13538" y="6075"/>
                <wp:lineTo x="13415" y="3375"/>
                <wp:lineTo x="12985" y="1688"/>
                <wp:lineTo x="12985" y="169"/>
                <wp:lineTo x="15508" y="169"/>
                <wp:lineTo x="15508" y="8606"/>
                <wp:lineTo x="16431" y="8606"/>
                <wp:lineTo x="16431" y="9450"/>
                <wp:lineTo x="15754" y="9450"/>
                <wp:lineTo x="15754" y="10463"/>
                <wp:lineTo x="16369" y="10463"/>
                <wp:lineTo x="16369" y="11137"/>
                <wp:lineTo x="15754" y="11137"/>
                <wp:lineTo x="15754" y="12319"/>
                <wp:lineTo x="16492" y="12319"/>
                <wp:lineTo x="16431" y="13162"/>
                <wp:lineTo x="15508" y="13162"/>
                <wp:lineTo x="15508" y="8606"/>
                <wp:lineTo x="15508" y="169"/>
                <wp:lineTo x="16800" y="169"/>
                <wp:lineTo x="16800" y="8606"/>
                <wp:lineTo x="17169" y="8944"/>
                <wp:lineTo x="17908" y="11644"/>
                <wp:lineTo x="17908" y="8606"/>
                <wp:lineTo x="18154" y="8606"/>
                <wp:lineTo x="18154" y="13162"/>
                <wp:lineTo x="17846" y="12994"/>
                <wp:lineTo x="17046" y="10125"/>
                <wp:lineTo x="17046" y="13162"/>
                <wp:lineTo x="16800" y="13162"/>
                <wp:lineTo x="16800" y="8606"/>
                <wp:lineTo x="16800" y="169"/>
                <wp:lineTo x="18400" y="169"/>
                <wp:lineTo x="18400" y="8606"/>
                <wp:lineTo x="19754" y="8606"/>
                <wp:lineTo x="19692" y="9450"/>
                <wp:lineTo x="19200" y="9450"/>
                <wp:lineTo x="19200" y="13162"/>
                <wp:lineTo x="18954" y="13162"/>
                <wp:lineTo x="18954" y="9450"/>
                <wp:lineTo x="18400" y="9281"/>
                <wp:lineTo x="18400" y="8606"/>
                <wp:lineTo x="18400" y="169"/>
                <wp:lineTo x="20246" y="169"/>
                <wp:lineTo x="20246" y="8606"/>
                <wp:lineTo x="20923" y="8944"/>
                <wp:lineTo x="20862" y="9619"/>
                <wp:lineTo x="20185" y="9619"/>
                <wp:lineTo x="20369" y="10463"/>
                <wp:lineTo x="20923" y="10969"/>
                <wp:lineTo x="20862" y="12825"/>
                <wp:lineTo x="19938" y="12825"/>
                <wp:lineTo x="20000" y="12150"/>
                <wp:lineTo x="20677" y="12319"/>
                <wp:lineTo x="20615" y="11306"/>
                <wp:lineTo x="19938" y="10631"/>
                <wp:lineTo x="20000" y="8944"/>
                <wp:lineTo x="20246" y="8606"/>
                <wp:lineTo x="20246" y="169"/>
                <wp:lineTo x="21292" y="169"/>
                <wp:lineTo x="21292" y="8606"/>
                <wp:lineTo x="21538" y="8606"/>
                <wp:lineTo x="21354" y="10463"/>
                <wp:lineTo x="21169" y="10463"/>
                <wp:lineTo x="21292" y="8606"/>
                <wp:lineTo x="21292" y="169"/>
                <wp:lineTo x="3323" y="169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541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630204">
        <w:rPr>
          <w:b/>
          <w:bCs/>
          <w:sz w:val="28"/>
          <w:szCs w:val="20"/>
          <w:lang w:val="en-US"/>
        </w:rPr>
        <w:t>City Students’ Union: Policy Pr</w:t>
      </w:r>
      <w:bookmarkStart w:id="0" w:name="_GoBack"/>
      <w:bookmarkEnd w:id="0"/>
      <w:r w:rsidRPr="00630204">
        <w:rPr>
          <w:b/>
          <w:bCs/>
          <w:sz w:val="28"/>
          <w:szCs w:val="20"/>
          <w:lang w:val="en-US"/>
        </w:rPr>
        <w:t xml:space="preserve">oposal </w:t>
      </w:r>
    </w:p>
    <w:p w:rsidR="0031159D" w:rsidRPr="00630204" w:rsidRDefault="0031159D" w:rsidP="0031159D">
      <w:pPr>
        <w:pStyle w:val="BodyA"/>
        <w:spacing w:after="0" w:line="240" w:lineRule="auto"/>
        <w:rPr>
          <w:sz w:val="24"/>
        </w:rPr>
      </w:pPr>
    </w:p>
    <w:p w:rsidR="0031159D" w:rsidRPr="00630204" w:rsidRDefault="0031159D" w:rsidP="0031159D">
      <w:pPr>
        <w:pStyle w:val="BodyA"/>
        <w:spacing w:after="0" w:line="240" w:lineRule="auto"/>
        <w:rPr>
          <w:sz w:val="32"/>
        </w:rPr>
      </w:pPr>
    </w:p>
    <w:p w:rsidR="0031159D" w:rsidRPr="00630204" w:rsidRDefault="0031159D" w:rsidP="0031159D">
      <w:pPr>
        <w:pStyle w:val="BodyA"/>
        <w:spacing w:after="0" w:line="240" w:lineRule="auto"/>
        <w:rPr>
          <w:sz w:val="32"/>
        </w:rPr>
      </w:pPr>
      <w:r w:rsidRPr="00630204">
        <w:rPr>
          <w:b/>
          <w:bCs/>
          <w:sz w:val="28"/>
          <w:szCs w:val="20"/>
          <w:lang w:val="en-US"/>
        </w:rPr>
        <w:t xml:space="preserve">Name of Policy: </w:t>
      </w:r>
      <w:r>
        <w:rPr>
          <w:b/>
          <w:bCs/>
          <w:sz w:val="28"/>
          <w:szCs w:val="20"/>
          <w:lang w:val="en-US"/>
        </w:rPr>
        <w:t>Prayer Faculties For Evening and Weekends</w:t>
      </w:r>
      <w:r w:rsidRPr="00630204">
        <w:rPr>
          <w:b/>
          <w:bCs/>
          <w:sz w:val="28"/>
          <w:szCs w:val="20"/>
          <w:lang w:val="en-US"/>
        </w:rPr>
        <w:t xml:space="preserve"> </w:t>
      </w:r>
    </w:p>
    <w:p w:rsidR="002F1401" w:rsidRPr="0031159D" w:rsidRDefault="002F1401" w:rsidP="002F1401">
      <w:pPr>
        <w:pStyle w:val="Body1"/>
        <w:spacing w:after="0" w:line="360" w:lineRule="auto"/>
        <w:jc w:val="both"/>
        <w:rPr>
          <w:rFonts w:asciiTheme="minorHAnsi" w:hAnsiTheme="minorHAnsi"/>
          <w:color w:val="auto"/>
        </w:rPr>
      </w:pPr>
    </w:p>
    <w:p w:rsidR="00043C80" w:rsidRPr="0031159D" w:rsidRDefault="00552209" w:rsidP="00491224">
      <w:pPr>
        <w:pStyle w:val="Body1"/>
        <w:spacing w:after="0" w:line="240" w:lineRule="auto"/>
        <w:jc w:val="both"/>
        <w:rPr>
          <w:rFonts w:asciiTheme="minorHAnsi" w:hAnsiTheme="minorHAnsi"/>
          <w:i/>
          <w:color w:val="auto"/>
          <w:sz w:val="28"/>
        </w:rPr>
      </w:pPr>
      <w:r w:rsidRPr="0031159D">
        <w:rPr>
          <w:rFonts w:asciiTheme="minorHAnsi" w:hAnsiTheme="minorHAnsi"/>
          <w:color w:val="auto"/>
          <w:sz w:val="28"/>
        </w:rPr>
        <w:t xml:space="preserve">Proposer: </w:t>
      </w:r>
      <w:r w:rsidR="00491224" w:rsidRPr="0031159D">
        <w:rPr>
          <w:rFonts w:asciiTheme="minorHAnsi" w:hAnsiTheme="minorHAnsi"/>
          <w:i/>
          <w:color w:val="auto"/>
          <w:sz w:val="28"/>
        </w:rPr>
        <w:t>Shaima Dallali 150026355</w:t>
      </w:r>
    </w:p>
    <w:p w:rsidR="00043C80" w:rsidRPr="0031159D" w:rsidRDefault="00043C80" w:rsidP="00491224">
      <w:pPr>
        <w:pStyle w:val="Body1"/>
        <w:spacing w:after="0" w:line="240" w:lineRule="auto"/>
        <w:jc w:val="both"/>
        <w:rPr>
          <w:rFonts w:asciiTheme="minorHAnsi" w:hAnsiTheme="minorHAnsi"/>
          <w:i/>
          <w:color w:val="auto"/>
          <w:sz w:val="28"/>
        </w:rPr>
      </w:pPr>
      <w:r w:rsidRPr="0031159D">
        <w:rPr>
          <w:rFonts w:asciiTheme="minorHAnsi" w:hAnsiTheme="minorHAnsi"/>
          <w:color w:val="auto"/>
          <w:sz w:val="28"/>
        </w:rPr>
        <w:t xml:space="preserve">Seconder: </w:t>
      </w:r>
      <w:r w:rsidR="00491224" w:rsidRPr="0031159D">
        <w:rPr>
          <w:rFonts w:asciiTheme="minorHAnsi" w:hAnsiTheme="minorHAnsi"/>
          <w:i/>
          <w:color w:val="auto"/>
          <w:sz w:val="28"/>
        </w:rPr>
        <w:t>Warda Samawe 140011850</w:t>
      </w:r>
    </w:p>
    <w:p w:rsidR="00043C80" w:rsidRPr="0031159D" w:rsidRDefault="00043C80">
      <w:pPr>
        <w:pStyle w:val="Body1"/>
        <w:spacing w:after="0" w:line="240" w:lineRule="auto"/>
        <w:jc w:val="both"/>
        <w:rPr>
          <w:rFonts w:asciiTheme="minorHAnsi" w:hAnsiTheme="minorHAnsi"/>
          <w:color w:val="auto"/>
        </w:rPr>
      </w:pPr>
    </w:p>
    <w:p w:rsidR="00552209" w:rsidRPr="0031159D" w:rsidRDefault="00043C80">
      <w:pPr>
        <w:pStyle w:val="Body1"/>
        <w:spacing w:after="0" w:line="240" w:lineRule="auto"/>
        <w:jc w:val="both"/>
        <w:rPr>
          <w:rFonts w:asciiTheme="minorHAnsi" w:hAnsiTheme="minorHAnsi"/>
          <w:b/>
          <w:color w:val="auto"/>
          <w:sz w:val="28"/>
        </w:rPr>
      </w:pPr>
      <w:r w:rsidRPr="0031159D">
        <w:rPr>
          <w:rFonts w:asciiTheme="minorHAnsi" w:hAnsiTheme="minorHAnsi"/>
          <w:b/>
          <w:color w:val="auto"/>
          <w:sz w:val="28"/>
        </w:rPr>
        <w:t>This Union Notes:</w:t>
      </w:r>
    </w:p>
    <w:p w:rsidR="00552209" w:rsidRPr="0031159D" w:rsidRDefault="004D2D36" w:rsidP="00CC6987">
      <w:pPr>
        <w:pStyle w:val="Body1"/>
        <w:numPr>
          <w:ilvl w:val="0"/>
          <w:numId w:val="1"/>
        </w:numPr>
        <w:jc w:val="both"/>
        <w:rPr>
          <w:rFonts w:asciiTheme="minorHAnsi" w:hAnsiTheme="minorHAnsi"/>
          <w:color w:val="auto"/>
          <w:sz w:val="28"/>
        </w:rPr>
      </w:pPr>
      <w:r w:rsidRPr="0031159D">
        <w:rPr>
          <w:rFonts w:asciiTheme="minorHAnsi" w:hAnsiTheme="minorHAnsi"/>
          <w:color w:val="auto"/>
          <w:sz w:val="28"/>
        </w:rPr>
        <w:t xml:space="preserve">That during the summer period, evening prayers take place after 9:00 PM and the prayer room closes at 9:00PM. </w:t>
      </w:r>
    </w:p>
    <w:p w:rsidR="00552209" w:rsidRPr="0031159D" w:rsidRDefault="004D2D36" w:rsidP="004D2D36">
      <w:pPr>
        <w:pStyle w:val="Body1"/>
        <w:numPr>
          <w:ilvl w:val="0"/>
          <w:numId w:val="1"/>
        </w:numPr>
        <w:jc w:val="both"/>
        <w:rPr>
          <w:rFonts w:asciiTheme="minorHAnsi" w:hAnsiTheme="minorHAnsi"/>
          <w:color w:val="auto"/>
          <w:sz w:val="28"/>
        </w:rPr>
      </w:pPr>
      <w:r w:rsidRPr="0031159D">
        <w:rPr>
          <w:rFonts w:asciiTheme="minorHAnsi" w:hAnsiTheme="minorHAnsi"/>
          <w:color w:val="auto"/>
          <w:sz w:val="28"/>
        </w:rPr>
        <w:t>The lack of facilities have forced students to pray above the student centre outside the toilets, which has caused health and safety issues for students.</w:t>
      </w:r>
    </w:p>
    <w:p w:rsidR="00043C80" w:rsidRPr="0031159D" w:rsidRDefault="00043C80">
      <w:pPr>
        <w:pStyle w:val="Body1"/>
        <w:spacing w:after="0" w:line="240" w:lineRule="auto"/>
        <w:jc w:val="both"/>
        <w:rPr>
          <w:rFonts w:asciiTheme="minorHAnsi" w:hAnsiTheme="minorHAnsi"/>
          <w:b/>
          <w:color w:val="auto"/>
          <w:sz w:val="28"/>
        </w:rPr>
      </w:pPr>
      <w:r w:rsidRPr="0031159D">
        <w:rPr>
          <w:rFonts w:asciiTheme="minorHAnsi" w:hAnsiTheme="minorHAnsi"/>
          <w:b/>
          <w:color w:val="auto"/>
          <w:sz w:val="28"/>
        </w:rPr>
        <w:t>This Union Believes:</w:t>
      </w:r>
    </w:p>
    <w:p w:rsidR="00552209" w:rsidRPr="0031159D" w:rsidRDefault="004D2D36" w:rsidP="004D2D36">
      <w:pPr>
        <w:pStyle w:val="Body1"/>
        <w:numPr>
          <w:ilvl w:val="0"/>
          <w:numId w:val="3"/>
        </w:numPr>
        <w:jc w:val="both"/>
        <w:rPr>
          <w:rFonts w:asciiTheme="minorHAnsi" w:hAnsiTheme="minorHAnsi"/>
          <w:color w:val="auto"/>
          <w:sz w:val="28"/>
        </w:rPr>
      </w:pPr>
      <w:r w:rsidRPr="0031159D">
        <w:rPr>
          <w:rFonts w:asciiTheme="minorHAnsi" w:hAnsiTheme="minorHAnsi"/>
          <w:color w:val="auto"/>
          <w:sz w:val="28"/>
        </w:rPr>
        <w:t xml:space="preserve">That students should be given the space to pray on campus with ease of access and should not have to compromise studies and religious values. </w:t>
      </w:r>
    </w:p>
    <w:p w:rsidR="00552209" w:rsidRPr="0031159D" w:rsidRDefault="00043C80">
      <w:pPr>
        <w:pStyle w:val="Body1"/>
        <w:spacing w:after="0" w:line="240" w:lineRule="auto"/>
        <w:jc w:val="both"/>
        <w:rPr>
          <w:rFonts w:asciiTheme="minorHAnsi" w:hAnsiTheme="minorHAnsi"/>
          <w:b/>
          <w:color w:val="auto"/>
          <w:sz w:val="28"/>
        </w:rPr>
      </w:pPr>
      <w:r w:rsidRPr="0031159D">
        <w:rPr>
          <w:rFonts w:asciiTheme="minorHAnsi" w:hAnsiTheme="minorHAnsi"/>
          <w:b/>
          <w:color w:val="auto"/>
          <w:sz w:val="28"/>
        </w:rPr>
        <w:t>This Union Resolves:</w:t>
      </w:r>
    </w:p>
    <w:p w:rsidR="007D7AF8" w:rsidRPr="0031159D" w:rsidRDefault="004D2D36" w:rsidP="00FD56D8">
      <w:pPr>
        <w:pStyle w:val="Body1"/>
        <w:numPr>
          <w:ilvl w:val="0"/>
          <w:numId w:val="6"/>
        </w:numPr>
        <w:jc w:val="both"/>
        <w:rPr>
          <w:rFonts w:asciiTheme="minorHAnsi" w:hAnsiTheme="minorHAnsi"/>
          <w:color w:val="auto"/>
          <w:sz w:val="28"/>
        </w:rPr>
      </w:pPr>
      <w:r w:rsidRPr="0031159D">
        <w:rPr>
          <w:rFonts w:asciiTheme="minorHAnsi" w:hAnsiTheme="minorHAnsi"/>
          <w:color w:val="auto"/>
          <w:sz w:val="28"/>
        </w:rPr>
        <w:t xml:space="preserve">That the SU will </w:t>
      </w:r>
      <w:r w:rsidR="0031159D" w:rsidRPr="0031159D">
        <w:rPr>
          <w:rFonts w:asciiTheme="minorHAnsi" w:hAnsiTheme="minorHAnsi"/>
          <w:color w:val="auto"/>
          <w:sz w:val="28"/>
        </w:rPr>
        <w:t xml:space="preserve">lobby to </w:t>
      </w:r>
      <w:r w:rsidRPr="0031159D">
        <w:rPr>
          <w:rFonts w:asciiTheme="minorHAnsi" w:hAnsiTheme="minorHAnsi"/>
          <w:color w:val="auto"/>
          <w:sz w:val="28"/>
        </w:rPr>
        <w:t xml:space="preserve">ensure the new faith </w:t>
      </w:r>
      <w:r w:rsidR="0031159D" w:rsidRPr="0031159D">
        <w:rPr>
          <w:rFonts w:asciiTheme="minorHAnsi" w:hAnsiTheme="minorHAnsi"/>
          <w:color w:val="auto"/>
          <w:sz w:val="28"/>
        </w:rPr>
        <w:t xml:space="preserve">facilities </w:t>
      </w:r>
      <w:r w:rsidRPr="0031159D">
        <w:rPr>
          <w:rFonts w:asciiTheme="minorHAnsi" w:hAnsiTheme="minorHAnsi"/>
          <w:color w:val="auto"/>
          <w:sz w:val="28"/>
        </w:rPr>
        <w:t xml:space="preserve">in the </w:t>
      </w:r>
      <w:r w:rsidR="0031159D" w:rsidRPr="0031159D">
        <w:rPr>
          <w:rFonts w:asciiTheme="minorHAnsi" w:hAnsiTheme="minorHAnsi"/>
          <w:color w:val="auto"/>
          <w:sz w:val="28"/>
        </w:rPr>
        <w:t>Tait</w:t>
      </w:r>
      <w:r w:rsidRPr="0031159D">
        <w:rPr>
          <w:rFonts w:asciiTheme="minorHAnsi" w:hAnsiTheme="minorHAnsi"/>
          <w:color w:val="auto"/>
          <w:sz w:val="28"/>
        </w:rPr>
        <w:t xml:space="preserve"> building  are open till late for prayer times, so </w:t>
      </w:r>
      <w:r w:rsidR="0031159D" w:rsidRPr="0031159D">
        <w:rPr>
          <w:rFonts w:asciiTheme="minorHAnsi" w:hAnsiTheme="minorHAnsi"/>
          <w:color w:val="auto"/>
          <w:sz w:val="28"/>
        </w:rPr>
        <w:t>students</w:t>
      </w:r>
      <w:r w:rsidRPr="0031159D">
        <w:rPr>
          <w:rFonts w:asciiTheme="minorHAnsi" w:hAnsiTheme="minorHAnsi"/>
          <w:color w:val="auto"/>
          <w:sz w:val="28"/>
        </w:rPr>
        <w:t xml:space="preserve"> have the </w:t>
      </w:r>
      <w:r w:rsidR="0031159D" w:rsidRPr="0031159D">
        <w:rPr>
          <w:rFonts w:asciiTheme="minorHAnsi" w:hAnsiTheme="minorHAnsi"/>
          <w:color w:val="auto"/>
          <w:sz w:val="28"/>
        </w:rPr>
        <w:t>opportunity</w:t>
      </w:r>
      <w:r w:rsidRPr="0031159D">
        <w:rPr>
          <w:rFonts w:asciiTheme="minorHAnsi" w:hAnsiTheme="minorHAnsi"/>
          <w:color w:val="auto"/>
          <w:sz w:val="28"/>
        </w:rPr>
        <w:t xml:space="preserve"> to pray. </w:t>
      </w:r>
    </w:p>
    <w:p w:rsidR="003A1364" w:rsidRPr="0031159D" w:rsidRDefault="004D2D36" w:rsidP="004D2D36">
      <w:pPr>
        <w:pStyle w:val="Body1"/>
        <w:numPr>
          <w:ilvl w:val="0"/>
          <w:numId w:val="6"/>
        </w:numPr>
        <w:jc w:val="both"/>
        <w:rPr>
          <w:rFonts w:asciiTheme="minorHAnsi" w:hAnsiTheme="minorHAnsi"/>
          <w:color w:val="auto"/>
          <w:sz w:val="28"/>
        </w:rPr>
      </w:pPr>
      <w:r w:rsidRPr="0031159D">
        <w:rPr>
          <w:rFonts w:asciiTheme="minorHAnsi" w:hAnsiTheme="minorHAnsi"/>
          <w:color w:val="auto"/>
          <w:sz w:val="28"/>
        </w:rPr>
        <w:t xml:space="preserve">The SU will lobby the university to provide facilities/rooms to pray when prayer times falls later on the day, when the prayer rooms are closed. </w:t>
      </w:r>
    </w:p>
    <w:p w:rsidR="002F1401" w:rsidRPr="0031159D" w:rsidRDefault="002F1401">
      <w:pPr>
        <w:rPr>
          <w:rFonts w:asciiTheme="minorHAnsi" w:eastAsia="Arial Unicode MS" w:hAnsiTheme="minorHAnsi"/>
          <w:sz w:val="22"/>
          <w:szCs w:val="20"/>
          <w:u w:color="000000"/>
          <w:lang w:val="en-GB" w:eastAsia="en-GB"/>
        </w:rPr>
      </w:pPr>
      <w:r w:rsidRPr="0031159D">
        <w:rPr>
          <w:rFonts w:asciiTheme="minorHAnsi" w:hAnsiTheme="minorHAnsi"/>
        </w:rPr>
        <w:br w:type="page"/>
      </w:r>
    </w:p>
    <w:p w:rsidR="007423C5" w:rsidRDefault="007423C5" w:rsidP="002F1401">
      <w:pPr>
        <w:pStyle w:val="Body1"/>
        <w:ind w:left="360"/>
        <w:jc w:val="both"/>
        <w:rPr>
          <w:rFonts w:asciiTheme="minorHAnsi" w:hAnsiTheme="minorHAnsi"/>
          <w:b/>
        </w:rPr>
      </w:pPr>
    </w:p>
    <w:p w:rsidR="007423C5" w:rsidRPr="007423C5" w:rsidRDefault="007423C5" w:rsidP="002F1401">
      <w:pPr>
        <w:pStyle w:val="Body1"/>
        <w:ind w:left="360"/>
        <w:jc w:val="both"/>
        <w:rPr>
          <w:rFonts w:asciiTheme="minorHAnsi" w:hAnsiTheme="minorHAnsi"/>
          <w:b/>
        </w:rPr>
      </w:pPr>
      <w:r w:rsidRPr="007423C5">
        <w:rPr>
          <w:rFonts w:asciiTheme="minorHAnsi" w:hAnsiTheme="minorHAnsi"/>
          <w:b/>
        </w:rPr>
        <w:t>ADDITIONAL SUPPORT</w:t>
      </w:r>
    </w:p>
    <w:p w:rsidR="002F1401" w:rsidRPr="007423C5" w:rsidRDefault="002F1401" w:rsidP="002F1401">
      <w:pPr>
        <w:pStyle w:val="Body1"/>
        <w:ind w:left="360"/>
        <w:jc w:val="both"/>
        <w:rPr>
          <w:rFonts w:asciiTheme="minorHAnsi" w:hAnsiTheme="minorHAnsi"/>
        </w:rPr>
      </w:pPr>
      <w:r w:rsidRPr="007423C5">
        <w:rPr>
          <w:rFonts w:asciiTheme="minorHAnsi" w:hAnsiTheme="minorHAnsi"/>
        </w:rPr>
        <w:t xml:space="preserve">The following registered students of City University London support this motion going to the SU </w:t>
      </w:r>
      <w:r w:rsidR="006D7BEC" w:rsidRPr="007423C5">
        <w:rPr>
          <w:rFonts w:asciiTheme="minorHAnsi" w:hAnsiTheme="minorHAnsi"/>
        </w:rPr>
        <w:t>AGM/GM:</w:t>
      </w:r>
    </w:p>
    <w:p w:rsidR="002F1401" w:rsidRPr="007423C5" w:rsidRDefault="002F1401" w:rsidP="002F1401">
      <w:pPr>
        <w:pStyle w:val="Body1"/>
        <w:ind w:left="360"/>
        <w:jc w:val="both"/>
        <w:rPr>
          <w:rFonts w:asciiTheme="minorHAnsi" w:hAnsiTheme="minorHAns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86"/>
        <w:gridCol w:w="2875"/>
        <w:gridCol w:w="2889"/>
      </w:tblGrid>
      <w:tr w:rsidR="002F1401" w:rsidRPr="007423C5" w:rsidTr="002F1401">
        <w:tc>
          <w:tcPr>
            <w:tcW w:w="3078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  <w:b/>
              </w:rPr>
            </w:pPr>
            <w:r w:rsidRPr="007423C5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  <w:b/>
              </w:rPr>
            </w:pPr>
            <w:r w:rsidRPr="007423C5">
              <w:rPr>
                <w:rFonts w:asciiTheme="minorHAnsi" w:hAnsiTheme="minorHAnsi"/>
                <w:b/>
              </w:rPr>
              <w:t>Signature</w:t>
            </w:r>
          </w:p>
        </w:tc>
        <w:tc>
          <w:tcPr>
            <w:tcW w:w="3079" w:type="dxa"/>
          </w:tcPr>
          <w:p w:rsidR="002F1401" w:rsidRPr="007423C5" w:rsidRDefault="002F1401" w:rsidP="002F1401">
            <w:pPr>
              <w:pStyle w:val="Body1"/>
              <w:jc w:val="both"/>
              <w:rPr>
                <w:rFonts w:asciiTheme="minorHAnsi" w:hAnsiTheme="minorHAnsi"/>
                <w:b/>
              </w:rPr>
            </w:pPr>
            <w:r w:rsidRPr="007423C5">
              <w:rPr>
                <w:rFonts w:asciiTheme="minorHAnsi" w:hAnsiTheme="minorHAnsi"/>
                <w:b/>
              </w:rPr>
              <w:t>Student Number</w:t>
            </w: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491224" w:rsidP="00491224">
            <w:pPr>
              <w:pStyle w:val="Body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Kholoud Elwan</w:t>
            </w:r>
          </w:p>
        </w:tc>
        <w:tc>
          <w:tcPr>
            <w:tcW w:w="3079" w:type="dxa"/>
          </w:tcPr>
          <w:p w:rsidR="002F1401" w:rsidRPr="007423C5" w:rsidRDefault="00407DEC" w:rsidP="002F1401">
            <w:pPr>
              <w:pStyle w:val="Body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  <w:tc>
          <w:tcPr>
            <w:tcW w:w="3079" w:type="dxa"/>
          </w:tcPr>
          <w:p w:rsidR="002F1401" w:rsidRPr="007423C5" w:rsidRDefault="00491224" w:rsidP="002F1401">
            <w:pPr>
              <w:pStyle w:val="Body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120055357</w:t>
            </w: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491224" w:rsidP="002F1401">
            <w:pPr>
              <w:pStyle w:val="Body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Shataj Choudhury</w:t>
            </w:r>
          </w:p>
        </w:tc>
        <w:tc>
          <w:tcPr>
            <w:tcW w:w="3079" w:type="dxa"/>
          </w:tcPr>
          <w:p w:rsidR="002F1401" w:rsidRPr="007423C5" w:rsidRDefault="00407DEC" w:rsidP="002F1401">
            <w:pPr>
              <w:pStyle w:val="Body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  <w:tc>
          <w:tcPr>
            <w:tcW w:w="3079" w:type="dxa"/>
          </w:tcPr>
          <w:p w:rsidR="002F1401" w:rsidRPr="007423C5" w:rsidRDefault="00491224" w:rsidP="00491224">
            <w:pPr>
              <w:pStyle w:val="Body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160017846</w:t>
            </w: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491224" w:rsidP="002F1401">
            <w:pPr>
              <w:pStyle w:val="Body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Fatima Saihi</w:t>
            </w:r>
          </w:p>
        </w:tc>
        <w:tc>
          <w:tcPr>
            <w:tcW w:w="3079" w:type="dxa"/>
          </w:tcPr>
          <w:p w:rsidR="002F1401" w:rsidRPr="007423C5" w:rsidRDefault="00407DEC" w:rsidP="002F1401">
            <w:pPr>
              <w:pStyle w:val="Body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  <w:tc>
          <w:tcPr>
            <w:tcW w:w="3079" w:type="dxa"/>
          </w:tcPr>
          <w:p w:rsidR="002F1401" w:rsidRPr="007423C5" w:rsidRDefault="00491224" w:rsidP="002F1401">
            <w:pPr>
              <w:pStyle w:val="Body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160075315</w:t>
            </w: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491224" w:rsidP="002F1401">
            <w:pPr>
              <w:pStyle w:val="Body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Maya Khan</w:t>
            </w:r>
          </w:p>
        </w:tc>
        <w:tc>
          <w:tcPr>
            <w:tcW w:w="3079" w:type="dxa"/>
          </w:tcPr>
          <w:p w:rsidR="002F1401" w:rsidRPr="007423C5" w:rsidRDefault="00407DEC" w:rsidP="002F1401">
            <w:pPr>
              <w:pStyle w:val="Body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  <w:tc>
          <w:tcPr>
            <w:tcW w:w="3079" w:type="dxa"/>
          </w:tcPr>
          <w:p w:rsidR="002F1401" w:rsidRPr="007423C5" w:rsidRDefault="00491224" w:rsidP="002F1401">
            <w:pPr>
              <w:pStyle w:val="Body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150055074</w:t>
            </w: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491224" w:rsidP="002F1401">
            <w:pPr>
              <w:pStyle w:val="Body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Sadia Siddequi</w:t>
            </w:r>
          </w:p>
        </w:tc>
        <w:tc>
          <w:tcPr>
            <w:tcW w:w="3079" w:type="dxa"/>
          </w:tcPr>
          <w:p w:rsidR="002F1401" w:rsidRPr="007423C5" w:rsidRDefault="00407DEC" w:rsidP="002F1401">
            <w:pPr>
              <w:pStyle w:val="Body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  <w:tc>
          <w:tcPr>
            <w:tcW w:w="3079" w:type="dxa"/>
          </w:tcPr>
          <w:p w:rsidR="002F1401" w:rsidRPr="007423C5" w:rsidRDefault="00491224" w:rsidP="002F1401">
            <w:pPr>
              <w:pStyle w:val="Body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150018642</w:t>
            </w: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491224" w:rsidP="002F1401">
            <w:pPr>
              <w:pStyle w:val="Body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Samira Nur</w:t>
            </w:r>
          </w:p>
        </w:tc>
        <w:tc>
          <w:tcPr>
            <w:tcW w:w="3079" w:type="dxa"/>
          </w:tcPr>
          <w:p w:rsidR="002F1401" w:rsidRPr="007423C5" w:rsidRDefault="00407DEC" w:rsidP="002F1401">
            <w:pPr>
              <w:pStyle w:val="Body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  <w:tc>
          <w:tcPr>
            <w:tcW w:w="3079" w:type="dxa"/>
          </w:tcPr>
          <w:p w:rsidR="002F1401" w:rsidRPr="007423C5" w:rsidRDefault="00491224" w:rsidP="002F1401">
            <w:pPr>
              <w:pStyle w:val="Body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140022387</w:t>
            </w: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491224" w:rsidP="002F1401">
            <w:pPr>
              <w:pStyle w:val="Body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Deqa Aden</w:t>
            </w:r>
          </w:p>
        </w:tc>
        <w:tc>
          <w:tcPr>
            <w:tcW w:w="3079" w:type="dxa"/>
          </w:tcPr>
          <w:p w:rsidR="002F1401" w:rsidRPr="007423C5" w:rsidRDefault="00407DEC" w:rsidP="002F1401">
            <w:pPr>
              <w:pStyle w:val="Body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  <w:tc>
          <w:tcPr>
            <w:tcW w:w="3079" w:type="dxa"/>
          </w:tcPr>
          <w:p w:rsidR="002F1401" w:rsidRPr="007423C5" w:rsidRDefault="00491224" w:rsidP="002F1401">
            <w:pPr>
              <w:pStyle w:val="Body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130015126</w:t>
            </w: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491224" w:rsidP="002F1401">
            <w:pPr>
              <w:pStyle w:val="Body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Khadeejah Mapara </w:t>
            </w:r>
          </w:p>
        </w:tc>
        <w:tc>
          <w:tcPr>
            <w:tcW w:w="3079" w:type="dxa"/>
          </w:tcPr>
          <w:p w:rsidR="002F1401" w:rsidRPr="007423C5" w:rsidRDefault="00407DEC" w:rsidP="002F1401">
            <w:pPr>
              <w:pStyle w:val="Body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  <w:tc>
          <w:tcPr>
            <w:tcW w:w="3079" w:type="dxa"/>
          </w:tcPr>
          <w:p w:rsidR="002F1401" w:rsidRPr="007423C5" w:rsidRDefault="00491224" w:rsidP="002F1401">
            <w:pPr>
              <w:pStyle w:val="Body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140052818</w:t>
            </w: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491224" w:rsidP="002F1401">
            <w:pPr>
              <w:pStyle w:val="Body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Bishara Nassor</w:t>
            </w:r>
          </w:p>
        </w:tc>
        <w:tc>
          <w:tcPr>
            <w:tcW w:w="3079" w:type="dxa"/>
          </w:tcPr>
          <w:p w:rsidR="002F1401" w:rsidRPr="007423C5" w:rsidRDefault="00407DEC" w:rsidP="002F1401">
            <w:pPr>
              <w:pStyle w:val="Body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  <w:tc>
          <w:tcPr>
            <w:tcW w:w="3079" w:type="dxa"/>
          </w:tcPr>
          <w:p w:rsidR="002F1401" w:rsidRPr="007423C5" w:rsidRDefault="00491224" w:rsidP="002F1401">
            <w:pPr>
              <w:pStyle w:val="Body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140052393</w:t>
            </w:r>
          </w:p>
        </w:tc>
      </w:tr>
      <w:tr w:rsidR="002F1401" w:rsidRPr="007423C5" w:rsidTr="002F1401">
        <w:tc>
          <w:tcPr>
            <w:tcW w:w="3078" w:type="dxa"/>
          </w:tcPr>
          <w:p w:rsidR="002F1401" w:rsidRPr="007423C5" w:rsidRDefault="00491224" w:rsidP="002F1401">
            <w:pPr>
              <w:pStyle w:val="Body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Saamiya Yousuf</w:t>
            </w:r>
          </w:p>
        </w:tc>
        <w:tc>
          <w:tcPr>
            <w:tcW w:w="3079" w:type="dxa"/>
          </w:tcPr>
          <w:p w:rsidR="002F1401" w:rsidRPr="007423C5" w:rsidRDefault="00407DEC" w:rsidP="002F1401">
            <w:pPr>
              <w:pStyle w:val="Body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  <w:tc>
          <w:tcPr>
            <w:tcW w:w="3079" w:type="dxa"/>
          </w:tcPr>
          <w:p w:rsidR="002F1401" w:rsidRPr="007423C5" w:rsidRDefault="00491224" w:rsidP="002F1401">
            <w:pPr>
              <w:pStyle w:val="Body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140009339</w:t>
            </w:r>
          </w:p>
        </w:tc>
      </w:tr>
    </w:tbl>
    <w:p w:rsidR="002F1401" w:rsidRPr="007423C5" w:rsidRDefault="002F1401" w:rsidP="002F1401">
      <w:pPr>
        <w:pStyle w:val="Body1"/>
        <w:ind w:left="360"/>
        <w:jc w:val="both"/>
        <w:rPr>
          <w:rFonts w:asciiTheme="minorHAnsi" w:hAnsiTheme="minorHAnsi"/>
        </w:rPr>
      </w:pPr>
    </w:p>
    <w:p w:rsidR="006D7BEC" w:rsidRPr="007423C5" w:rsidRDefault="006D7BEC" w:rsidP="002F1401">
      <w:pPr>
        <w:pStyle w:val="Body1"/>
        <w:ind w:left="360"/>
        <w:jc w:val="both"/>
        <w:rPr>
          <w:rFonts w:asciiTheme="minorHAnsi" w:hAnsiTheme="minorHAnsi"/>
        </w:rPr>
      </w:pPr>
      <w:r w:rsidRPr="007423C5">
        <w:rPr>
          <w:rFonts w:asciiTheme="minorHAnsi" w:hAnsiTheme="minorHAnsi"/>
        </w:rPr>
        <w:t>*NB: Students will be validated as registered City Students prior to your proposal being debated at a GM/AGM.</w:t>
      </w:r>
    </w:p>
    <w:sectPr w:rsidR="006D7BEC" w:rsidRPr="007423C5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D6B" w:rsidRDefault="005F7D6B" w:rsidP="00541C02">
      <w:r>
        <w:separator/>
      </w:r>
    </w:p>
  </w:endnote>
  <w:endnote w:type="continuationSeparator" w:id="0">
    <w:p w:rsidR="005F7D6B" w:rsidRDefault="005F7D6B" w:rsidP="0054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C02" w:rsidRDefault="00541C02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1159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1159D">
      <w:rPr>
        <w:b/>
        <w:bCs/>
        <w:noProof/>
      </w:rPr>
      <w:t>2</w:t>
    </w:r>
    <w:r>
      <w:rPr>
        <w:b/>
        <w:bCs/>
      </w:rPr>
      <w:fldChar w:fldCharType="end"/>
    </w:r>
  </w:p>
  <w:p w:rsidR="00541C02" w:rsidRDefault="00541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D6B" w:rsidRDefault="005F7D6B" w:rsidP="00541C02">
      <w:r>
        <w:separator/>
      </w:r>
    </w:p>
  </w:footnote>
  <w:footnote w:type="continuationSeparator" w:id="0">
    <w:p w:rsidR="005F7D6B" w:rsidRDefault="005F7D6B" w:rsidP="00541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64" w:rsidRDefault="003A1364" w:rsidP="003A136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646AE"/>
    <w:multiLevelType w:val="hybridMultilevel"/>
    <w:tmpl w:val="EAA8CD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24AAEB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9B36E1"/>
    <w:multiLevelType w:val="hybridMultilevel"/>
    <w:tmpl w:val="91588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67AA9"/>
    <w:multiLevelType w:val="hybridMultilevel"/>
    <w:tmpl w:val="14D6B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C4E71"/>
    <w:multiLevelType w:val="hybridMultilevel"/>
    <w:tmpl w:val="2634E9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7E70A4"/>
    <w:multiLevelType w:val="hybridMultilevel"/>
    <w:tmpl w:val="404C0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628A6"/>
    <w:multiLevelType w:val="hybridMultilevel"/>
    <w:tmpl w:val="384045DC"/>
    <w:lvl w:ilvl="0" w:tplc="E0827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803D9"/>
    <w:multiLevelType w:val="hybridMultilevel"/>
    <w:tmpl w:val="C78CDD08"/>
    <w:lvl w:ilvl="0" w:tplc="132CE5CE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09"/>
    <w:rsid w:val="00043C80"/>
    <w:rsid w:val="0021171C"/>
    <w:rsid w:val="002F1401"/>
    <w:rsid w:val="0031159D"/>
    <w:rsid w:val="00330EA4"/>
    <w:rsid w:val="00387641"/>
    <w:rsid w:val="003A1364"/>
    <w:rsid w:val="00407DEC"/>
    <w:rsid w:val="00491224"/>
    <w:rsid w:val="004D2D36"/>
    <w:rsid w:val="0050313B"/>
    <w:rsid w:val="00541C02"/>
    <w:rsid w:val="00552209"/>
    <w:rsid w:val="005F7D6B"/>
    <w:rsid w:val="006D7BEC"/>
    <w:rsid w:val="007042D4"/>
    <w:rsid w:val="007423C5"/>
    <w:rsid w:val="007D7AF8"/>
    <w:rsid w:val="008509CF"/>
    <w:rsid w:val="00AD5269"/>
    <w:rsid w:val="00BF3811"/>
    <w:rsid w:val="00C42692"/>
    <w:rsid w:val="00CB20DB"/>
    <w:rsid w:val="00D54B2B"/>
    <w:rsid w:val="00F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."/>
  <w:listSeparator w:val=","/>
  <w15:docId w15:val="{C0135980-1473-4891-BA5C-6676B8ED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styleId="Header">
    <w:name w:val="header"/>
    <w:basedOn w:val="Normal"/>
    <w:link w:val="HeaderChar"/>
    <w:locked/>
    <w:rsid w:val="00541C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41C0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541C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41C0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locked/>
    <w:rsid w:val="007D7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7AF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D7AF8"/>
    <w:pPr>
      <w:ind w:left="720"/>
      <w:contextualSpacing/>
    </w:pPr>
  </w:style>
  <w:style w:type="table" w:styleId="TableGrid">
    <w:name w:val="Table Grid"/>
    <w:basedOn w:val="TableNormal"/>
    <w:locked/>
    <w:rsid w:val="002F1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31159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304\Dropbox\Uni\Student%20Union\SABB\Union%20Committees\Exec\Draft%20Poli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 Policy.dot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President (Giulio Folino)</dc:creator>
  <cp:lastModifiedBy>Dickens, Laura</cp:lastModifiedBy>
  <cp:revision>2</cp:revision>
  <cp:lastPrinted>2014-11-05T17:24:00Z</cp:lastPrinted>
  <dcterms:created xsi:type="dcterms:W3CDTF">2016-11-11T17:23:00Z</dcterms:created>
  <dcterms:modified xsi:type="dcterms:W3CDTF">2016-11-11T17:23:00Z</dcterms:modified>
</cp:coreProperties>
</file>