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42CD" w14:textId="77777777"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noProof/>
          <w:sz w:val="28"/>
          <w:szCs w:val="20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68C3A6AC" wp14:editId="34DDFBBD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0204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14:paraId="7713A87B" w14:textId="77777777" w:rsidR="0031159D" w:rsidRPr="00630204" w:rsidRDefault="0031159D" w:rsidP="0031159D">
      <w:pPr>
        <w:pStyle w:val="BodyA"/>
        <w:spacing w:after="0" w:line="240" w:lineRule="auto"/>
        <w:rPr>
          <w:sz w:val="24"/>
        </w:rPr>
      </w:pPr>
    </w:p>
    <w:p w14:paraId="48337A2F" w14:textId="77777777"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</w:p>
    <w:p w14:paraId="79E32E85" w14:textId="77777777"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sz w:val="28"/>
          <w:szCs w:val="20"/>
          <w:lang w:val="en-US"/>
        </w:rPr>
        <w:t xml:space="preserve">Name of Policy: </w:t>
      </w:r>
      <w:r w:rsidR="00371C8C">
        <w:rPr>
          <w:b/>
          <w:bCs/>
          <w:sz w:val="28"/>
          <w:szCs w:val="20"/>
          <w:lang w:val="en-US"/>
        </w:rPr>
        <w:t>Prayer Facilities</w:t>
      </w:r>
      <w:bookmarkStart w:id="0" w:name="_GoBack"/>
      <w:bookmarkEnd w:id="0"/>
      <w:r>
        <w:rPr>
          <w:b/>
          <w:bCs/>
          <w:sz w:val="28"/>
          <w:szCs w:val="20"/>
          <w:lang w:val="en-US"/>
        </w:rPr>
        <w:t xml:space="preserve"> For Evening and Weekends</w:t>
      </w:r>
      <w:r w:rsidRPr="00630204">
        <w:rPr>
          <w:b/>
          <w:bCs/>
          <w:sz w:val="28"/>
          <w:szCs w:val="20"/>
          <w:lang w:val="en-US"/>
        </w:rPr>
        <w:t xml:space="preserve"> </w:t>
      </w:r>
    </w:p>
    <w:p w14:paraId="1B7C8F2B" w14:textId="77777777" w:rsidR="002F1401" w:rsidRPr="0031159D" w:rsidRDefault="002F1401" w:rsidP="002F1401">
      <w:pPr>
        <w:pStyle w:val="Body1"/>
        <w:spacing w:after="0" w:line="360" w:lineRule="auto"/>
        <w:jc w:val="both"/>
        <w:rPr>
          <w:rFonts w:asciiTheme="minorHAnsi" w:hAnsiTheme="minorHAnsi"/>
          <w:color w:val="auto"/>
        </w:rPr>
      </w:pPr>
    </w:p>
    <w:p w14:paraId="148D1900" w14:textId="77777777" w:rsidR="00043C80" w:rsidRPr="0031159D" w:rsidRDefault="00552209" w:rsidP="00491224">
      <w:pPr>
        <w:pStyle w:val="Body1"/>
        <w:spacing w:after="0" w:line="240" w:lineRule="auto"/>
        <w:jc w:val="both"/>
        <w:rPr>
          <w:rFonts w:asciiTheme="minorHAnsi" w:hAnsiTheme="minorHAnsi"/>
          <w:i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Proposer: </w:t>
      </w:r>
      <w:proofErr w:type="spellStart"/>
      <w:r w:rsidR="00491224" w:rsidRPr="0031159D">
        <w:rPr>
          <w:rFonts w:asciiTheme="minorHAnsi" w:hAnsiTheme="minorHAnsi"/>
          <w:i/>
          <w:color w:val="auto"/>
          <w:sz w:val="28"/>
        </w:rPr>
        <w:t>Shaima</w:t>
      </w:r>
      <w:proofErr w:type="spellEnd"/>
      <w:r w:rsidR="00491224" w:rsidRPr="0031159D">
        <w:rPr>
          <w:rFonts w:asciiTheme="minorHAnsi" w:hAnsiTheme="minorHAnsi"/>
          <w:i/>
          <w:color w:val="auto"/>
          <w:sz w:val="28"/>
        </w:rPr>
        <w:t xml:space="preserve"> </w:t>
      </w:r>
      <w:proofErr w:type="spellStart"/>
      <w:r w:rsidR="00491224" w:rsidRPr="0031159D">
        <w:rPr>
          <w:rFonts w:asciiTheme="minorHAnsi" w:hAnsiTheme="minorHAnsi"/>
          <w:i/>
          <w:color w:val="auto"/>
          <w:sz w:val="28"/>
        </w:rPr>
        <w:t>Dallali</w:t>
      </w:r>
      <w:proofErr w:type="spellEnd"/>
      <w:r w:rsidR="00491224" w:rsidRPr="0031159D">
        <w:rPr>
          <w:rFonts w:asciiTheme="minorHAnsi" w:hAnsiTheme="minorHAnsi"/>
          <w:i/>
          <w:color w:val="auto"/>
          <w:sz w:val="28"/>
        </w:rPr>
        <w:t xml:space="preserve"> 150026355</w:t>
      </w:r>
    </w:p>
    <w:p w14:paraId="0404C735" w14:textId="77777777" w:rsidR="00043C80" w:rsidRPr="0031159D" w:rsidRDefault="00043C80" w:rsidP="00491224">
      <w:pPr>
        <w:pStyle w:val="Body1"/>
        <w:spacing w:after="0" w:line="240" w:lineRule="auto"/>
        <w:jc w:val="both"/>
        <w:rPr>
          <w:rFonts w:asciiTheme="minorHAnsi" w:hAnsiTheme="minorHAnsi"/>
          <w:i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Seconder: </w:t>
      </w:r>
      <w:proofErr w:type="spellStart"/>
      <w:r w:rsidR="00491224" w:rsidRPr="0031159D">
        <w:rPr>
          <w:rFonts w:asciiTheme="minorHAnsi" w:hAnsiTheme="minorHAnsi"/>
          <w:i/>
          <w:color w:val="auto"/>
          <w:sz w:val="28"/>
        </w:rPr>
        <w:t>Warda</w:t>
      </w:r>
      <w:proofErr w:type="spellEnd"/>
      <w:r w:rsidR="00491224" w:rsidRPr="0031159D">
        <w:rPr>
          <w:rFonts w:asciiTheme="minorHAnsi" w:hAnsiTheme="minorHAnsi"/>
          <w:i/>
          <w:color w:val="auto"/>
          <w:sz w:val="28"/>
        </w:rPr>
        <w:t xml:space="preserve"> </w:t>
      </w:r>
      <w:proofErr w:type="spellStart"/>
      <w:r w:rsidR="00491224" w:rsidRPr="0031159D">
        <w:rPr>
          <w:rFonts w:asciiTheme="minorHAnsi" w:hAnsiTheme="minorHAnsi"/>
          <w:i/>
          <w:color w:val="auto"/>
          <w:sz w:val="28"/>
        </w:rPr>
        <w:t>Samawe</w:t>
      </w:r>
      <w:proofErr w:type="spellEnd"/>
      <w:r w:rsidR="00491224" w:rsidRPr="0031159D">
        <w:rPr>
          <w:rFonts w:asciiTheme="minorHAnsi" w:hAnsiTheme="minorHAnsi"/>
          <w:i/>
          <w:color w:val="auto"/>
          <w:sz w:val="28"/>
        </w:rPr>
        <w:t xml:space="preserve"> 140011850</w:t>
      </w:r>
    </w:p>
    <w:p w14:paraId="465AE431" w14:textId="77777777" w:rsidR="00043C80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</w:rPr>
      </w:pPr>
    </w:p>
    <w:p w14:paraId="27F0FE86" w14:textId="77777777" w:rsidR="00552209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Notes:</w:t>
      </w:r>
    </w:p>
    <w:p w14:paraId="63612289" w14:textId="77777777" w:rsidR="00552209" w:rsidRPr="0031159D" w:rsidRDefault="004D2D36" w:rsidP="00CC6987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That during the summer period, evening prayers take place after 9:00 PM and the prayer room closes at 9:00PM. </w:t>
      </w:r>
    </w:p>
    <w:p w14:paraId="2076C307" w14:textId="77777777" w:rsidR="00552209" w:rsidRPr="0031159D" w:rsidRDefault="004D2D36" w:rsidP="004D2D36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The </w:t>
      </w:r>
      <w:proofErr w:type="gramStart"/>
      <w:r w:rsidRPr="0031159D">
        <w:rPr>
          <w:rFonts w:asciiTheme="minorHAnsi" w:hAnsiTheme="minorHAnsi"/>
          <w:color w:val="auto"/>
          <w:sz w:val="28"/>
        </w:rPr>
        <w:t>lack of facilities have</w:t>
      </w:r>
      <w:proofErr w:type="gramEnd"/>
      <w:r w:rsidRPr="0031159D">
        <w:rPr>
          <w:rFonts w:asciiTheme="minorHAnsi" w:hAnsiTheme="minorHAnsi"/>
          <w:color w:val="auto"/>
          <w:sz w:val="28"/>
        </w:rPr>
        <w:t xml:space="preserve"> forced students to pray above the student centre outside the toilets, which has caused health and safety issues for students.</w:t>
      </w:r>
    </w:p>
    <w:p w14:paraId="0724B48B" w14:textId="77777777" w:rsidR="00043C80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Believes:</w:t>
      </w:r>
    </w:p>
    <w:p w14:paraId="262EF989" w14:textId="77777777" w:rsidR="00552209" w:rsidRPr="0031159D" w:rsidRDefault="004D2D36" w:rsidP="004D2D36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proofErr w:type="gramStart"/>
      <w:r w:rsidRPr="0031159D">
        <w:rPr>
          <w:rFonts w:asciiTheme="minorHAnsi" w:hAnsiTheme="minorHAnsi"/>
          <w:color w:val="auto"/>
          <w:sz w:val="28"/>
        </w:rPr>
        <w:t>That students</w:t>
      </w:r>
      <w:proofErr w:type="gramEnd"/>
      <w:r w:rsidRPr="0031159D">
        <w:rPr>
          <w:rFonts w:asciiTheme="minorHAnsi" w:hAnsiTheme="minorHAnsi"/>
          <w:color w:val="auto"/>
          <w:sz w:val="28"/>
        </w:rPr>
        <w:t xml:space="preserve"> should be given the space to pray on campus with ease of access and should not have to compromise studies and religious values. </w:t>
      </w:r>
    </w:p>
    <w:p w14:paraId="7327C9B8" w14:textId="77777777" w:rsidR="00552209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Resolves:</w:t>
      </w:r>
    </w:p>
    <w:p w14:paraId="58728696" w14:textId="77777777" w:rsidR="007D7AF8" w:rsidRPr="0031159D" w:rsidRDefault="004D2D36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That the SU will </w:t>
      </w:r>
      <w:r w:rsidR="0031159D" w:rsidRPr="0031159D">
        <w:rPr>
          <w:rFonts w:asciiTheme="minorHAnsi" w:hAnsiTheme="minorHAnsi"/>
          <w:color w:val="auto"/>
          <w:sz w:val="28"/>
        </w:rPr>
        <w:t xml:space="preserve">lobby to </w:t>
      </w:r>
      <w:r w:rsidRPr="0031159D">
        <w:rPr>
          <w:rFonts w:asciiTheme="minorHAnsi" w:hAnsiTheme="minorHAnsi"/>
          <w:color w:val="auto"/>
          <w:sz w:val="28"/>
        </w:rPr>
        <w:t xml:space="preserve">ensure the new faith </w:t>
      </w:r>
      <w:r w:rsidR="0031159D" w:rsidRPr="0031159D">
        <w:rPr>
          <w:rFonts w:asciiTheme="minorHAnsi" w:hAnsiTheme="minorHAnsi"/>
          <w:color w:val="auto"/>
          <w:sz w:val="28"/>
        </w:rPr>
        <w:t xml:space="preserve">facilities </w:t>
      </w:r>
      <w:r w:rsidRPr="0031159D">
        <w:rPr>
          <w:rFonts w:asciiTheme="minorHAnsi" w:hAnsiTheme="minorHAnsi"/>
          <w:color w:val="auto"/>
          <w:sz w:val="28"/>
        </w:rPr>
        <w:t xml:space="preserve">in the </w:t>
      </w:r>
      <w:proofErr w:type="spellStart"/>
      <w:r w:rsidR="0031159D" w:rsidRPr="0031159D">
        <w:rPr>
          <w:rFonts w:asciiTheme="minorHAnsi" w:hAnsiTheme="minorHAnsi"/>
          <w:color w:val="auto"/>
          <w:sz w:val="28"/>
        </w:rPr>
        <w:t>Tait</w:t>
      </w:r>
      <w:proofErr w:type="spellEnd"/>
      <w:r w:rsidRPr="0031159D">
        <w:rPr>
          <w:rFonts w:asciiTheme="minorHAnsi" w:hAnsiTheme="minorHAnsi"/>
          <w:color w:val="auto"/>
          <w:sz w:val="28"/>
        </w:rPr>
        <w:t xml:space="preserve"> </w:t>
      </w:r>
      <w:proofErr w:type="gramStart"/>
      <w:r w:rsidRPr="0031159D">
        <w:rPr>
          <w:rFonts w:asciiTheme="minorHAnsi" w:hAnsiTheme="minorHAnsi"/>
          <w:color w:val="auto"/>
          <w:sz w:val="28"/>
        </w:rPr>
        <w:t>building  are</w:t>
      </w:r>
      <w:proofErr w:type="gramEnd"/>
      <w:r w:rsidRPr="0031159D">
        <w:rPr>
          <w:rFonts w:asciiTheme="minorHAnsi" w:hAnsiTheme="minorHAnsi"/>
          <w:color w:val="auto"/>
          <w:sz w:val="28"/>
        </w:rPr>
        <w:t xml:space="preserve"> open till late for prayer times, so </w:t>
      </w:r>
      <w:r w:rsidR="0031159D" w:rsidRPr="0031159D">
        <w:rPr>
          <w:rFonts w:asciiTheme="minorHAnsi" w:hAnsiTheme="minorHAnsi"/>
          <w:color w:val="auto"/>
          <w:sz w:val="28"/>
        </w:rPr>
        <w:t>students</w:t>
      </w:r>
      <w:r w:rsidRPr="0031159D">
        <w:rPr>
          <w:rFonts w:asciiTheme="minorHAnsi" w:hAnsiTheme="minorHAnsi"/>
          <w:color w:val="auto"/>
          <w:sz w:val="28"/>
        </w:rPr>
        <w:t xml:space="preserve"> have the </w:t>
      </w:r>
      <w:r w:rsidR="0031159D" w:rsidRPr="0031159D">
        <w:rPr>
          <w:rFonts w:asciiTheme="minorHAnsi" w:hAnsiTheme="minorHAnsi"/>
          <w:color w:val="auto"/>
          <w:sz w:val="28"/>
        </w:rPr>
        <w:t>opportunity</w:t>
      </w:r>
      <w:r w:rsidRPr="0031159D">
        <w:rPr>
          <w:rFonts w:asciiTheme="minorHAnsi" w:hAnsiTheme="minorHAnsi"/>
          <w:color w:val="auto"/>
          <w:sz w:val="28"/>
        </w:rPr>
        <w:t xml:space="preserve"> to pray. </w:t>
      </w:r>
    </w:p>
    <w:p w14:paraId="3CA21451" w14:textId="77777777" w:rsidR="003A1364" w:rsidRPr="0031159D" w:rsidRDefault="004D2D36" w:rsidP="004D2D36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The SU will lobby the university to provide facilities/rooms to pray when </w:t>
      </w:r>
      <w:proofErr w:type="gramStart"/>
      <w:r w:rsidRPr="0031159D">
        <w:rPr>
          <w:rFonts w:asciiTheme="minorHAnsi" w:hAnsiTheme="minorHAnsi"/>
          <w:color w:val="auto"/>
          <w:sz w:val="28"/>
        </w:rPr>
        <w:t>prayer</w:t>
      </w:r>
      <w:proofErr w:type="gramEnd"/>
      <w:r w:rsidRPr="0031159D">
        <w:rPr>
          <w:rFonts w:asciiTheme="minorHAnsi" w:hAnsiTheme="minorHAnsi"/>
          <w:color w:val="auto"/>
          <w:sz w:val="28"/>
        </w:rPr>
        <w:t xml:space="preserve"> times falls later on the day, when the prayer rooms are closed. </w:t>
      </w:r>
    </w:p>
    <w:p w14:paraId="30F22984" w14:textId="77777777" w:rsidR="002F1401" w:rsidRPr="0031159D" w:rsidRDefault="002F1401">
      <w:pPr>
        <w:rPr>
          <w:rFonts w:asciiTheme="minorHAnsi" w:eastAsia="Arial Unicode MS" w:hAnsiTheme="minorHAnsi"/>
          <w:sz w:val="22"/>
          <w:szCs w:val="20"/>
          <w:u w:color="000000"/>
          <w:lang w:val="en-GB" w:eastAsia="en-GB"/>
        </w:rPr>
      </w:pPr>
      <w:r w:rsidRPr="0031159D">
        <w:rPr>
          <w:rFonts w:asciiTheme="minorHAnsi" w:hAnsiTheme="minorHAnsi"/>
        </w:rPr>
        <w:br w:type="page"/>
      </w:r>
    </w:p>
    <w:p w14:paraId="552F685F" w14:textId="77777777"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14:paraId="16C3DFED" w14:textId="77777777"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14:paraId="737251A6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14:paraId="03B3433F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54"/>
        <w:gridCol w:w="2962"/>
      </w:tblGrid>
      <w:tr w:rsidR="002F1401" w:rsidRPr="007423C5" w14:paraId="65AB42C2" w14:textId="77777777" w:rsidTr="002F1401">
        <w:tc>
          <w:tcPr>
            <w:tcW w:w="3078" w:type="dxa"/>
          </w:tcPr>
          <w:p w14:paraId="0F2777C5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14:paraId="782A76A9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14:paraId="10173725" w14:textId="77777777"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14:paraId="4E7249F7" w14:textId="77777777" w:rsidTr="002F1401">
        <w:tc>
          <w:tcPr>
            <w:tcW w:w="3078" w:type="dxa"/>
          </w:tcPr>
          <w:p w14:paraId="762CEEC8" w14:textId="77777777" w:rsidR="002F1401" w:rsidRPr="007423C5" w:rsidRDefault="00491224" w:rsidP="00491224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Kholoud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Elwan</w:t>
            </w:r>
            <w:proofErr w:type="spellEnd"/>
          </w:p>
        </w:tc>
        <w:tc>
          <w:tcPr>
            <w:tcW w:w="3079" w:type="dxa"/>
          </w:tcPr>
          <w:p w14:paraId="34D1547C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5DA2ED31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120055357</w:t>
            </w:r>
          </w:p>
        </w:tc>
      </w:tr>
      <w:tr w:rsidR="002F1401" w:rsidRPr="007423C5" w14:paraId="7283A844" w14:textId="77777777" w:rsidTr="002F1401">
        <w:tc>
          <w:tcPr>
            <w:tcW w:w="3078" w:type="dxa"/>
          </w:tcPr>
          <w:p w14:paraId="118C686B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Shataj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Choudhury</w:t>
            </w:r>
            <w:proofErr w:type="spellEnd"/>
          </w:p>
        </w:tc>
        <w:tc>
          <w:tcPr>
            <w:tcW w:w="3079" w:type="dxa"/>
          </w:tcPr>
          <w:p w14:paraId="528E829F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4035FEFB" w14:textId="77777777" w:rsidR="002F1401" w:rsidRPr="007423C5" w:rsidRDefault="00491224" w:rsidP="00491224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160017846</w:t>
            </w:r>
          </w:p>
        </w:tc>
      </w:tr>
      <w:tr w:rsidR="002F1401" w:rsidRPr="007423C5" w14:paraId="14EC6B47" w14:textId="77777777" w:rsidTr="002F1401">
        <w:tc>
          <w:tcPr>
            <w:tcW w:w="3078" w:type="dxa"/>
          </w:tcPr>
          <w:p w14:paraId="3FDB24AD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Fatima </w:t>
            </w:r>
            <w:proofErr w:type="spellStart"/>
            <w:r>
              <w:rPr>
                <w:rFonts w:asciiTheme="minorHAnsi" w:hAnsiTheme="minorHAnsi"/>
              </w:rPr>
              <w:t>Saihi</w:t>
            </w:r>
            <w:proofErr w:type="spellEnd"/>
          </w:p>
        </w:tc>
        <w:tc>
          <w:tcPr>
            <w:tcW w:w="3079" w:type="dxa"/>
          </w:tcPr>
          <w:p w14:paraId="551AD0F2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00CEB46D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160075315</w:t>
            </w:r>
          </w:p>
        </w:tc>
      </w:tr>
      <w:tr w:rsidR="002F1401" w:rsidRPr="007423C5" w14:paraId="4941BD81" w14:textId="77777777" w:rsidTr="002F1401">
        <w:tc>
          <w:tcPr>
            <w:tcW w:w="3078" w:type="dxa"/>
          </w:tcPr>
          <w:p w14:paraId="4CDC46AE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Maya Khan</w:t>
            </w:r>
          </w:p>
        </w:tc>
        <w:tc>
          <w:tcPr>
            <w:tcW w:w="3079" w:type="dxa"/>
          </w:tcPr>
          <w:p w14:paraId="399055EB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713CEC4A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150055074</w:t>
            </w:r>
          </w:p>
        </w:tc>
      </w:tr>
      <w:tr w:rsidR="002F1401" w:rsidRPr="007423C5" w14:paraId="771F4354" w14:textId="77777777" w:rsidTr="002F1401">
        <w:tc>
          <w:tcPr>
            <w:tcW w:w="3078" w:type="dxa"/>
          </w:tcPr>
          <w:p w14:paraId="7A0FE9FB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Sadia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Siddequi</w:t>
            </w:r>
            <w:proofErr w:type="spellEnd"/>
          </w:p>
        </w:tc>
        <w:tc>
          <w:tcPr>
            <w:tcW w:w="3079" w:type="dxa"/>
          </w:tcPr>
          <w:p w14:paraId="4F904682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6CEDBAAC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150018642</w:t>
            </w:r>
          </w:p>
        </w:tc>
      </w:tr>
      <w:tr w:rsidR="002F1401" w:rsidRPr="007423C5" w14:paraId="7F69CC84" w14:textId="77777777" w:rsidTr="002F1401">
        <w:tc>
          <w:tcPr>
            <w:tcW w:w="3078" w:type="dxa"/>
          </w:tcPr>
          <w:p w14:paraId="0566EE9F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Samira </w:t>
            </w:r>
            <w:proofErr w:type="spellStart"/>
            <w:r>
              <w:rPr>
                <w:rFonts w:asciiTheme="minorHAnsi" w:hAnsiTheme="minorHAnsi"/>
              </w:rPr>
              <w:t>Nur</w:t>
            </w:r>
            <w:proofErr w:type="spellEnd"/>
          </w:p>
        </w:tc>
        <w:tc>
          <w:tcPr>
            <w:tcW w:w="3079" w:type="dxa"/>
          </w:tcPr>
          <w:p w14:paraId="58DCFC0A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30BDE0E7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140022387</w:t>
            </w:r>
          </w:p>
        </w:tc>
      </w:tr>
      <w:tr w:rsidR="002F1401" w:rsidRPr="007423C5" w14:paraId="628E50BB" w14:textId="77777777" w:rsidTr="002F1401">
        <w:tc>
          <w:tcPr>
            <w:tcW w:w="3078" w:type="dxa"/>
          </w:tcPr>
          <w:p w14:paraId="18D7D28D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Deqa</w:t>
            </w:r>
            <w:proofErr w:type="spellEnd"/>
            <w:r>
              <w:rPr>
                <w:rFonts w:asciiTheme="minorHAnsi" w:hAnsiTheme="minorHAnsi"/>
              </w:rPr>
              <w:t xml:space="preserve"> Aden</w:t>
            </w:r>
          </w:p>
        </w:tc>
        <w:tc>
          <w:tcPr>
            <w:tcW w:w="3079" w:type="dxa"/>
          </w:tcPr>
          <w:p w14:paraId="2AB52299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01FD03FA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130015126</w:t>
            </w:r>
          </w:p>
        </w:tc>
      </w:tr>
      <w:tr w:rsidR="002F1401" w:rsidRPr="007423C5" w14:paraId="561B7C31" w14:textId="77777777" w:rsidTr="002F1401">
        <w:tc>
          <w:tcPr>
            <w:tcW w:w="3078" w:type="dxa"/>
          </w:tcPr>
          <w:p w14:paraId="08BBF7A5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Khadeejah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Mapara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9" w:type="dxa"/>
          </w:tcPr>
          <w:p w14:paraId="2E183A07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7276E426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140052818</w:t>
            </w:r>
          </w:p>
        </w:tc>
      </w:tr>
      <w:tr w:rsidR="002F1401" w:rsidRPr="007423C5" w14:paraId="0CAF0EBD" w14:textId="77777777" w:rsidTr="002F1401">
        <w:tc>
          <w:tcPr>
            <w:tcW w:w="3078" w:type="dxa"/>
          </w:tcPr>
          <w:p w14:paraId="77783D56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Bishara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Nassor</w:t>
            </w:r>
            <w:proofErr w:type="spellEnd"/>
          </w:p>
        </w:tc>
        <w:tc>
          <w:tcPr>
            <w:tcW w:w="3079" w:type="dxa"/>
          </w:tcPr>
          <w:p w14:paraId="5AD60EC4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61015F3A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140052393</w:t>
            </w:r>
          </w:p>
        </w:tc>
      </w:tr>
      <w:tr w:rsidR="002F1401" w:rsidRPr="007423C5" w14:paraId="3C60A9FB" w14:textId="77777777" w:rsidTr="002F1401">
        <w:tc>
          <w:tcPr>
            <w:tcW w:w="3078" w:type="dxa"/>
          </w:tcPr>
          <w:p w14:paraId="32D513E5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Saamiya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Yousuf</w:t>
            </w:r>
            <w:proofErr w:type="spellEnd"/>
          </w:p>
        </w:tc>
        <w:tc>
          <w:tcPr>
            <w:tcW w:w="3079" w:type="dxa"/>
          </w:tcPr>
          <w:p w14:paraId="33690A9D" w14:textId="77777777"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14:paraId="5FC8FB61" w14:textId="77777777"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140009339</w:t>
            </w:r>
          </w:p>
        </w:tc>
      </w:tr>
    </w:tbl>
    <w:p w14:paraId="6365D1AE" w14:textId="77777777"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14:paraId="5429F5B3" w14:textId="77777777"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15418" w14:textId="77777777" w:rsidR="005F7D6B" w:rsidRDefault="005F7D6B" w:rsidP="00541C02">
      <w:r>
        <w:separator/>
      </w:r>
    </w:p>
  </w:endnote>
  <w:endnote w:type="continuationSeparator" w:id="0">
    <w:p w14:paraId="1D292066" w14:textId="77777777" w:rsidR="005F7D6B" w:rsidRDefault="005F7D6B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F46A" w14:textId="77777777"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71C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71C8C">
      <w:rPr>
        <w:b/>
        <w:bCs/>
        <w:noProof/>
      </w:rPr>
      <w:t>2</w:t>
    </w:r>
    <w:r>
      <w:rPr>
        <w:b/>
        <w:bCs/>
      </w:rPr>
      <w:fldChar w:fldCharType="end"/>
    </w:r>
  </w:p>
  <w:p w14:paraId="63675867" w14:textId="77777777"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40AD" w14:textId="77777777" w:rsidR="005F7D6B" w:rsidRDefault="005F7D6B" w:rsidP="00541C02">
      <w:r>
        <w:separator/>
      </w:r>
    </w:p>
  </w:footnote>
  <w:footnote w:type="continuationSeparator" w:id="0">
    <w:p w14:paraId="6178CF84" w14:textId="77777777" w:rsidR="005F7D6B" w:rsidRDefault="005F7D6B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AE65" w14:textId="77777777"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09"/>
    <w:rsid w:val="00043C80"/>
    <w:rsid w:val="0021171C"/>
    <w:rsid w:val="002F1401"/>
    <w:rsid w:val="0031159D"/>
    <w:rsid w:val="00330EA4"/>
    <w:rsid w:val="00371C8C"/>
    <w:rsid w:val="00387641"/>
    <w:rsid w:val="003A1364"/>
    <w:rsid w:val="00407DEC"/>
    <w:rsid w:val="00491224"/>
    <w:rsid w:val="004D2D36"/>
    <w:rsid w:val="0050313B"/>
    <w:rsid w:val="00541C02"/>
    <w:rsid w:val="00552209"/>
    <w:rsid w:val="005F7D6B"/>
    <w:rsid w:val="006D7BEC"/>
    <w:rsid w:val="007042D4"/>
    <w:rsid w:val="007423C5"/>
    <w:rsid w:val="007D7AF8"/>
    <w:rsid w:val="008509CF"/>
    <w:rsid w:val="00AD5269"/>
    <w:rsid w:val="00BF3811"/>
    <w:rsid w:val="00C42692"/>
    <w:rsid w:val="00CB20DB"/>
    <w:rsid w:val="00D54B2B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0849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3115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3115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\Users\rd304\Dropbox\Uni\Student Union\SABB\Union Committees\Exec\Draft Policy.dot</Template>
  <TotalTime>0</TotalTime>
  <Pages>2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Laura Dickens</cp:lastModifiedBy>
  <cp:revision>3</cp:revision>
  <cp:lastPrinted>2014-11-05T17:24:00Z</cp:lastPrinted>
  <dcterms:created xsi:type="dcterms:W3CDTF">2016-11-11T17:23:00Z</dcterms:created>
  <dcterms:modified xsi:type="dcterms:W3CDTF">2016-11-11T22:17:00Z</dcterms:modified>
</cp:coreProperties>
</file>