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CC643" w14:textId="77777777" w:rsidR="00AD138F" w:rsidRPr="005B578D" w:rsidRDefault="00AD138F" w:rsidP="00AD138F">
      <w:pPr>
        <w:pStyle w:val="BodyA"/>
        <w:spacing w:after="0" w:line="240" w:lineRule="auto"/>
        <w:rPr>
          <w:sz w:val="32"/>
        </w:rPr>
      </w:pPr>
      <w:r w:rsidRPr="005B578D">
        <w:rPr>
          <w:b/>
          <w:bCs/>
          <w:noProof/>
          <w:sz w:val="28"/>
          <w:szCs w:val="20"/>
          <w:lang w:val="en-US" w:eastAsia="en-US"/>
        </w:rPr>
        <w:drawing>
          <wp:anchor distT="57150" distB="57150" distL="57150" distR="57150" simplePos="0" relativeHeight="251659264" behindDoc="0" locked="0" layoutInCell="1" allowOverlap="1" wp14:anchorId="0761785C" wp14:editId="41531798">
            <wp:simplePos x="0" y="0"/>
            <wp:positionH relativeFrom="page">
              <wp:posOffset>5160644</wp:posOffset>
            </wp:positionH>
            <wp:positionV relativeFrom="line">
              <wp:posOffset>0</wp:posOffset>
            </wp:positionV>
            <wp:extent cx="1485265" cy="541020"/>
            <wp:effectExtent l="0" t="0" r="0" b="0"/>
            <wp:wrapThrough wrapText="bothSides" distL="57150" distR="57150">
              <wp:wrapPolygon edited="1">
                <wp:start x="3323" y="169"/>
                <wp:lineTo x="5046" y="506"/>
                <wp:lineTo x="6462" y="2700"/>
                <wp:lineTo x="7262" y="5569"/>
                <wp:lineTo x="6831" y="6075"/>
                <wp:lineTo x="6215" y="3713"/>
                <wp:lineTo x="4862" y="1688"/>
                <wp:lineTo x="2769" y="1856"/>
                <wp:lineTo x="1415" y="4219"/>
                <wp:lineTo x="4738" y="19912"/>
                <wp:lineTo x="6031" y="18394"/>
                <wp:lineTo x="6954" y="15356"/>
                <wp:lineTo x="7262" y="12994"/>
                <wp:lineTo x="7692" y="13162"/>
                <wp:lineTo x="7262" y="16537"/>
                <wp:lineTo x="5908" y="20250"/>
                <wp:lineTo x="4431" y="21600"/>
                <wp:lineTo x="2646" y="21094"/>
                <wp:lineTo x="1292" y="18900"/>
                <wp:lineTo x="308" y="15356"/>
                <wp:lineTo x="0" y="12319"/>
                <wp:lineTo x="185" y="7256"/>
                <wp:lineTo x="1046" y="3544"/>
                <wp:lineTo x="1108" y="3416"/>
                <wp:lineTo x="1108" y="5738"/>
                <wp:lineTo x="615" y="7763"/>
                <wp:lineTo x="615" y="14006"/>
                <wp:lineTo x="1477" y="17719"/>
                <wp:lineTo x="2831" y="19912"/>
                <wp:lineTo x="4185" y="19912"/>
                <wp:lineTo x="1108" y="5738"/>
                <wp:lineTo x="1108" y="3416"/>
                <wp:lineTo x="2277" y="1013"/>
                <wp:lineTo x="3323" y="169"/>
                <wp:lineTo x="10092" y="169"/>
                <wp:lineTo x="10092" y="1519"/>
                <wp:lineTo x="10646" y="1856"/>
                <wp:lineTo x="10585" y="2700"/>
                <wp:lineTo x="9785" y="2700"/>
                <wp:lineTo x="9662" y="4219"/>
                <wp:lineTo x="9969" y="5400"/>
                <wp:lineTo x="10708" y="5063"/>
                <wp:lineTo x="10646" y="5906"/>
                <wp:lineTo x="10585" y="5906"/>
                <wp:lineTo x="10585" y="8606"/>
                <wp:lineTo x="11938" y="8775"/>
                <wp:lineTo x="11877" y="9450"/>
                <wp:lineTo x="11385" y="9450"/>
                <wp:lineTo x="11385" y="13162"/>
                <wp:lineTo x="11077" y="12994"/>
                <wp:lineTo x="11077" y="9450"/>
                <wp:lineTo x="11015" y="9428"/>
                <wp:lineTo x="11015" y="15694"/>
                <wp:lineTo x="11446" y="16031"/>
                <wp:lineTo x="12123" y="18562"/>
                <wp:lineTo x="12123" y="15694"/>
                <wp:lineTo x="12431" y="15694"/>
                <wp:lineTo x="12431" y="20081"/>
                <wp:lineTo x="12062" y="19912"/>
                <wp:lineTo x="11323" y="17212"/>
                <wp:lineTo x="11323" y="20081"/>
                <wp:lineTo x="11015" y="20081"/>
                <wp:lineTo x="11015" y="15694"/>
                <wp:lineTo x="11015" y="9428"/>
                <wp:lineTo x="10585" y="9281"/>
                <wp:lineTo x="10585" y="8606"/>
                <wp:lineTo x="10585" y="5906"/>
                <wp:lineTo x="9723" y="5906"/>
                <wp:lineTo x="9600" y="5512"/>
                <wp:lineTo x="9600" y="8606"/>
                <wp:lineTo x="10338" y="8944"/>
                <wp:lineTo x="10277" y="9619"/>
                <wp:lineTo x="9600" y="9619"/>
                <wp:lineTo x="9662" y="10294"/>
                <wp:lineTo x="10400" y="11137"/>
                <wp:lineTo x="10277" y="12825"/>
                <wp:lineTo x="9354" y="12825"/>
                <wp:lineTo x="9354" y="15694"/>
                <wp:lineTo x="9600" y="15694"/>
                <wp:lineTo x="9723" y="19237"/>
                <wp:lineTo x="10338" y="19069"/>
                <wp:lineTo x="10400" y="15694"/>
                <wp:lineTo x="10646" y="15694"/>
                <wp:lineTo x="10523" y="19575"/>
                <wp:lineTo x="10277" y="20081"/>
                <wp:lineTo x="9538" y="19744"/>
                <wp:lineTo x="9354" y="19069"/>
                <wp:lineTo x="9354" y="15694"/>
                <wp:lineTo x="9354" y="12825"/>
                <wp:lineTo x="9477" y="11981"/>
                <wp:lineTo x="10154" y="11981"/>
                <wp:lineTo x="9846" y="11137"/>
                <wp:lineTo x="9354" y="10463"/>
                <wp:lineTo x="9477" y="8775"/>
                <wp:lineTo x="9600" y="8606"/>
                <wp:lineTo x="9600" y="5512"/>
                <wp:lineTo x="9354" y="4725"/>
                <wp:lineTo x="9477" y="2531"/>
                <wp:lineTo x="10092" y="1519"/>
                <wp:lineTo x="10092" y="169"/>
                <wp:lineTo x="11015" y="169"/>
                <wp:lineTo x="11015" y="1688"/>
                <wp:lineTo x="11323" y="1688"/>
                <wp:lineTo x="11323" y="6075"/>
                <wp:lineTo x="11015" y="6075"/>
                <wp:lineTo x="11015" y="1688"/>
                <wp:lineTo x="11015" y="169"/>
                <wp:lineTo x="11508" y="169"/>
                <wp:lineTo x="11508" y="1688"/>
                <wp:lineTo x="12862" y="1688"/>
                <wp:lineTo x="12862" y="2363"/>
                <wp:lineTo x="12308" y="2363"/>
                <wp:lineTo x="12308" y="6075"/>
                <wp:lineTo x="12185" y="6075"/>
                <wp:lineTo x="12185" y="8606"/>
                <wp:lineTo x="12492" y="8775"/>
                <wp:lineTo x="12615" y="12319"/>
                <wp:lineTo x="13169" y="12150"/>
                <wp:lineTo x="13231" y="8606"/>
                <wp:lineTo x="13477" y="8606"/>
                <wp:lineTo x="13354" y="12656"/>
                <wp:lineTo x="12800" y="13035"/>
                <wp:lineTo x="12800" y="15694"/>
                <wp:lineTo x="13108" y="15694"/>
                <wp:lineTo x="13108" y="20081"/>
                <wp:lineTo x="12800" y="20081"/>
                <wp:lineTo x="12800" y="15694"/>
                <wp:lineTo x="12800" y="13035"/>
                <wp:lineTo x="12615" y="13162"/>
                <wp:lineTo x="12185" y="11981"/>
                <wp:lineTo x="12185" y="8606"/>
                <wp:lineTo x="12185" y="6075"/>
                <wp:lineTo x="12000" y="6075"/>
                <wp:lineTo x="12000" y="2363"/>
                <wp:lineTo x="11508" y="2363"/>
                <wp:lineTo x="11508" y="1688"/>
                <wp:lineTo x="11508" y="169"/>
                <wp:lineTo x="12985" y="169"/>
                <wp:lineTo x="12985" y="1688"/>
                <wp:lineTo x="13415" y="2025"/>
                <wp:lineTo x="13723" y="3206"/>
                <wp:lineTo x="14154" y="1688"/>
                <wp:lineTo x="14400" y="1856"/>
                <wp:lineTo x="13846" y="4050"/>
                <wp:lineTo x="13846" y="6075"/>
                <wp:lineTo x="13846" y="8606"/>
                <wp:lineTo x="14154" y="8746"/>
                <wp:lineTo x="14646" y="9619"/>
                <wp:lineTo x="14154" y="9450"/>
                <wp:lineTo x="14154" y="12319"/>
                <wp:lineTo x="14769" y="11981"/>
                <wp:lineTo x="14954" y="10463"/>
                <wp:lineTo x="14646" y="9619"/>
                <wp:lineTo x="14154" y="8746"/>
                <wp:lineTo x="14954" y="9113"/>
                <wp:lineTo x="15262" y="10969"/>
                <wp:lineTo x="15262" y="15694"/>
                <wp:lineTo x="15754" y="16200"/>
                <wp:lineTo x="16369" y="18562"/>
                <wp:lineTo x="16369" y="15694"/>
                <wp:lineTo x="16677" y="15694"/>
                <wp:lineTo x="16677" y="20081"/>
                <wp:lineTo x="16308" y="19744"/>
                <wp:lineTo x="15569" y="17044"/>
                <wp:lineTo x="15569" y="20081"/>
                <wp:lineTo x="15262" y="20081"/>
                <wp:lineTo x="15262" y="15694"/>
                <wp:lineTo x="15262" y="10969"/>
                <wp:lineTo x="14954" y="12656"/>
                <wp:lineTo x="14031" y="13077"/>
                <wp:lineTo x="14031" y="15525"/>
                <wp:lineTo x="14400" y="15836"/>
                <wp:lineTo x="14400" y="16537"/>
                <wp:lineTo x="13785" y="16706"/>
                <wp:lineTo x="13785" y="18900"/>
                <wp:lineTo x="14338" y="19406"/>
                <wp:lineTo x="14708" y="18562"/>
                <wp:lineTo x="14585" y="16706"/>
                <wp:lineTo x="14400" y="16537"/>
                <wp:lineTo x="14400" y="15836"/>
                <wp:lineTo x="14831" y="16200"/>
                <wp:lineTo x="15015" y="18562"/>
                <wp:lineTo x="14462" y="20081"/>
                <wp:lineTo x="13662" y="19744"/>
                <wp:lineTo x="13354" y="17381"/>
                <wp:lineTo x="13846" y="15694"/>
                <wp:lineTo x="14031" y="15525"/>
                <wp:lineTo x="14031" y="13077"/>
                <wp:lineTo x="13846" y="13162"/>
                <wp:lineTo x="13846" y="8606"/>
                <wp:lineTo x="13846" y="6075"/>
                <wp:lineTo x="13538" y="6075"/>
                <wp:lineTo x="13415" y="3375"/>
                <wp:lineTo x="12985" y="1688"/>
                <wp:lineTo x="12985" y="169"/>
                <wp:lineTo x="15508" y="169"/>
                <wp:lineTo x="15508" y="8606"/>
                <wp:lineTo x="16431" y="8606"/>
                <wp:lineTo x="16431" y="9450"/>
                <wp:lineTo x="15754" y="9450"/>
                <wp:lineTo x="15754" y="10463"/>
                <wp:lineTo x="16369" y="10463"/>
                <wp:lineTo x="16369" y="11137"/>
                <wp:lineTo x="15754" y="11137"/>
                <wp:lineTo x="15754" y="12319"/>
                <wp:lineTo x="16492" y="12319"/>
                <wp:lineTo x="16431" y="13162"/>
                <wp:lineTo x="15508" y="13162"/>
                <wp:lineTo x="15508" y="8606"/>
                <wp:lineTo x="15508" y="169"/>
                <wp:lineTo x="16800" y="169"/>
                <wp:lineTo x="16800" y="8606"/>
                <wp:lineTo x="17169" y="8944"/>
                <wp:lineTo x="17908" y="11644"/>
                <wp:lineTo x="17908" y="8606"/>
                <wp:lineTo x="18154" y="8606"/>
                <wp:lineTo x="18154" y="13162"/>
                <wp:lineTo x="17846" y="12994"/>
                <wp:lineTo x="17046" y="10125"/>
                <wp:lineTo x="17046" y="13162"/>
                <wp:lineTo x="16800" y="13162"/>
                <wp:lineTo x="16800" y="8606"/>
                <wp:lineTo x="16800" y="169"/>
                <wp:lineTo x="18400" y="169"/>
                <wp:lineTo x="18400" y="8606"/>
                <wp:lineTo x="19754" y="8606"/>
                <wp:lineTo x="19692" y="9450"/>
                <wp:lineTo x="19200" y="9450"/>
                <wp:lineTo x="19200" y="13162"/>
                <wp:lineTo x="18954" y="13162"/>
                <wp:lineTo x="18954" y="9450"/>
                <wp:lineTo x="18400" y="9281"/>
                <wp:lineTo x="18400" y="8606"/>
                <wp:lineTo x="18400" y="169"/>
                <wp:lineTo x="20246" y="169"/>
                <wp:lineTo x="20246" y="8606"/>
                <wp:lineTo x="20923" y="8944"/>
                <wp:lineTo x="20862" y="9619"/>
                <wp:lineTo x="20185" y="9619"/>
                <wp:lineTo x="20369" y="10463"/>
                <wp:lineTo x="20923" y="10969"/>
                <wp:lineTo x="20862" y="12825"/>
                <wp:lineTo x="19938" y="12825"/>
                <wp:lineTo x="20000" y="12150"/>
                <wp:lineTo x="20677" y="12319"/>
                <wp:lineTo x="20615" y="11306"/>
                <wp:lineTo x="19938" y="10631"/>
                <wp:lineTo x="20000" y="8944"/>
                <wp:lineTo x="20246" y="8606"/>
                <wp:lineTo x="20246" y="169"/>
                <wp:lineTo x="21292" y="169"/>
                <wp:lineTo x="21292" y="8606"/>
                <wp:lineTo x="21538" y="8606"/>
                <wp:lineTo x="21354" y="10463"/>
                <wp:lineTo x="21169" y="10463"/>
                <wp:lineTo x="21292" y="8606"/>
                <wp:lineTo x="21292" y="169"/>
                <wp:lineTo x="3323" y="169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5410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5B578D">
        <w:rPr>
          <w:b/>
          <w:bCs/>
          <w:sz w:val="28"/>
          <w:szCs w:val="20"/>
          <w:lang w:val="en-US"/>
        </w:rPr>
        <w:t xml:space="preserve">City Students’ Union: Policy Proposal </w:t>
      </w:r>
    </w:p>
    <w:p w14:paraId="738ED566" w14:textId="77777777" w:rsidR="00AD138F" w:rsidRPr="005B578D" w:rsidRDefault="00AD138F" w:rsidP="00AD138F">
      <w:pPr>
        <w:pStyle w:val="BodyA"/>
        <w:spacing w:after="0" w:line="240" w:lineRule="auto"/>
        <w:rPr>
          <w:sz w:val="32"/>
        </w:rPr>
      </w:pPr>
    </w:p>
    <w:p w14:paraId="499D9AD2" w14:textId="77777777" w:rsidR="00AD138F" w:rsidRPr="005B578D" w:rsidRDefault="00AD138F" w:rsidP="00AD138F">
      <w:pPr>
        <w:pStyle w:val="BodyA"/>
        <w:spacing w:after="0" w:line="240" w:lineRule="auto"/>
        <w:rPr>
          <w:sz w:val="32"/>
        </w:rPr>
      </w:pPr>
    </w:p>
    <w:p w14:paraId="3E49525D" w14:textId="77777777" w:rsidR="00043C80" w:rsidRPr="00AD138F" w:rsidRDefault="00AD138F" w:rsidP="00AD138F">
      <w:pPr>
        <w:pStyle w:val="BodyA"/>
        <w:spacing w:after="0" w:line="240" w:lineRule="auto"/>
        <w:rPr>
          <w:sz w:val="32"/>
        </w:rPr>
      </w:pPr>
      <w:r w:rsidRPr="005B578D">
        <w:rPr>
          <w:b/>
          <w:bCs/>
          <w:sz w:val="28"/>
          <w:szCs w:val="20"/>
          <w:lang w:val="en-US"/>
        </w:rPr>
        <w:t xml:space="preserve">Name of Policy: </w:t>
      </w:r>
      <w:proofErr w:type="spellStart"/>
      <w:r>
        <w:rPr>
          <w:b/>
          <w:bCs/>
          <w:sz w:val="28"/>
          <w:szCs w:val="20"/>
          <w:lang w:val="en-US"/>
        </w:rPr>
        <w:t>Islamophobia</w:t>
      </w:r>
      <w:proofErr w:type="spellEnd"/>
      <w:r>
        <w:rPr>
          <w:b/>
          <w:bCs/>
          <w:sz w:val="28"/>
          <w:szCs w:val="20"/>
          <w:lang w:val="en-US"/>
        </w:rPr>
        <w:t xml:space="preserve"> </w:t>
      </w:r>
    </w:p>
    <w:p w14:paraId="1DE99F17" w14:textId="77777777" w:rsidR="00043C80" w:rsidRPr="00AD138F" w:rsidRDefault="00552209">
      <w:pPr>
        <w:pStyle w:val="Body1"/>
        <w:spacing w:after="0" w:line="240" w:lineRule="auto"/>
        <w:jc w:val="both"/>
        <w:rPr>
          <w:rFonts w:asciiTheme="minorHAnsi" w:hAnsiTheme="minorHAnsi"/>
          <w:color w:val="FF0000"/>
          <w:sz w:val="28"/>
          <w:szCs w:val="28"/>
        </w:rPr>
      </w:pPr>
      <w:r w:rsidRPr="00AD138F">
        <w:rPr>
          <w:rFonts w:asciiTheme="minorHAnsi" w:hAnsiTheme="minorHAnsi"/>
          <w:sz w:val="28"/>
          <w:szCs w:val="28"/>
        </w:rPr>
        <w:t xml:space="preserve">Proposer: </w:t>
      </w:r>
      <w:r w:rsidR="009E14F3" w:rsidRPr="00AD138F">
        <w:rPr>
          <w:rFonts w:asciiTheme="minorHAnsi" w:hAnsiTheme="minorHAnsi"/>
          <w:color w:val="FF0000"/>
          <w:sz w:val="28"/>
          <w:szCs w:val="28"/>
        </w:rPr>
        <w:t xml:space="preserve">Sheikh Hassan (Vice President Activities &amp; Development) </w:t>
      </w:r>
    </w:p>
    <w:p w14:paraId="2688FF03" w14:textId="77777777" w:rsidR="00043C80" w:rsidRPr="00AD138F" w:rsidRDefault="00043C80">
      <w:pPr>
        <w:pStyle w:val="Body1"/>
        <w:spacing w:after="0" w:line="240" w:lineRule="auto"/>
        <w:jc w:val="both"/>
        <w:rPr>
          <w:rFonts w:asciiTheme="minorHAnsi" w:hAnsiTheme="minorHAnsi"/>
          <w:color w:val="FF0000"/>
          <w:sz w:val="28"/>
          <w:szCs w:val="28"/>
        </w:rPr>
      </w:pPr>
      <w:r w:rsidRPr="00AD138F">
        <w:rPr>
          <w:rFonts w:asciiTheme="minorHAnsi" w:hAnsiTheme="minorHAnsi"/>
          <w:sz w:val="28"/>
          <w:szCs w:val="28"/>
        </w:rPr>
        <w:t xml:space="preserve">Seconder: </w:t>
      </w:r>
      <w:r w:rsidR="00EB11FA" w:rsidRPr="00AD138F">
        <w:rPr>
          <w:rFonts w:asciiTheme="minorHAnsi" w:hAnsiTheme="minorHAnsi"/>
          <w:color w:val="FF0000"/>
          <w:sz w:val="28"/>
          <w:szCs w:val="28"/>
        </w:rPr>
        <w:t>Tasnima Uddin 140008513</w:t>
      </w:r>
    </w:p>
    <w:p w14:paraId="70ABDEC5" w14:textId="77777777" w:rsidR="00043C80" w:rsidRPr="00AD138F" w:rsidRDefault="00043C80">
      <w:pPr>
        <w:pStyle w:val="Body1"/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14:paraId="0C8E0CC0" w14:textId="77777777" w:rsidR="00552209" w:rsidRPr="00AD138F" w:rsidRDefault="00043C80">
      <w:pPr>
        <w:pStyle w:val="Body1"/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AD138F">
        <w:rPr>
          <w:rFonts w:asciiTheme="minorHAnsi" w:hAnsiTheme="minorHAnsi"/>
          <w:b/>
          <w:sz w:val="28"/>
          <w:szCs w:val="28"/>
        </w:rPr>
        <w:t>This Union Notes:</w:t>
      </w:r>
    </w:p>
    <w:p w14:paraId="408BEBDB" w14:textId="77777777" w:rsidR="003515ED" w:rsidRPr="00AD138F" w:rsidRDefault="003515ED" w:rsidP="003515ED">
      <w:pPr>
        <w:pStyle w:val="Body1"/>
        <w:numPr>
          <w:ilvl w:val="0"/>
          <w:numId w:val="1"/>
        </w:numPr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AD138F">
        <w:rPr>
          <w:rFonts w:asciiTheme="minorHAnsi" w:hAnsiTheme="minorHAnsi"/>
          <w:color w:val="000000" w:themeColor="text1"/>
          <w:sz w:val="28"/>
          <w:szCs w:val="28"/>
        </w:rPr>
        <w:t>The Counter Terrorism Act was passed in 2015 and is intended to bring the UK governments Prevents strategy within a statutory framework</w:t>
      </w:r>
      <w:r w:rsidRPr="00AD138F">
        <w:rPr>
          <w:rFonts w:asciiTheme="minorHAnsi" w:hAnsiTheme="minorHAnsi" w:cs="HelveticaNeue-Light"/>
          <w:sz w:val="28"/>
          <w:szCs w:val="28"/>
        </w:rPr>
        <w:t>.</w:t>
      </w:r>
    </w:p>
    <w:p w14:paraId="52E3FCAF" w14:textId="77777777" w:rsidR="00043C80" w:rsidRPr="00AD138F" w:rsidRDefault="00043C80">
      <w:pPr>
        <w:pStyle w:val="Body1"/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AD138F">
        <w:rPr>
          <w:rFonts w:asciiTheme="minorHAnsi" w:hAnsiTheme="minorHAnsi"/>
          <w:b/>
          <w:sz w:val="28"/>
          <w:szCs w:val="28"/>
        </w:rPr>
        <w:t>This Union Believes:</w:t>
      </w:r>
    </w:p>
    <w:p w14:paraId="0F61B465" w14:textId="77777777" w:rsidR="00B52902" w:rsidRPr="00AD138F" w:rsidRDefault="003515ED" w:rsidP="003515E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HelveticaNeue-Light"/>
          <w:sz w:val="28"/>
          <w:szCs w:val="28"/>
          <w:lang w:val="en-GB" w:eastAsia="en-GB"/>
        </w:rPr>
      </w:pPr>
      <w:r w:rsidRPr="00AD138F">
        <w:rPr>
          <w:rFonts w:asciiTheme="minorHAnsi" w:hAnsiTheme="minorHAnsi" w:cs="HelveticaNeue-Light"/>
          <w:sz w:val="28"/>
          <w:szCs w:val="28"/>
          <w:lang w:val="en-GB" w:eastAsia="en-GB"/>
        </w:rPr>
        <w:t>Islamophobia or anti-Muslim hatred and attacks is reaching worrying heights in Britain and</w:t>
      </w:r>
      <w:r w:rsidR="00B52902" w:rsidRPr="00AD138F">
        <w:rPr>
          <w:rFonts w:asciiTheme="minorHAnsi" w:hAnsiTheme="minorHAnsi" w:cs="HelveticaNeue-Light"/>
          <w:sz w:val="28"/>
          <w:szCs w:val="28"/>
          <w:lang w:val="en-GB" w:eastAsia="en-GB"/>
        </w:rPr>
        <w:t xml:space="preserve"> is state-sponsored</w:t>
      </w:r>
      <w:r w:rsidR="009E14F3" w:rsidRPr="00AD138F">
        <w:rPr>
          <w:rFonts w:asciiTheme="minorHAnsi" w:hAnsiTheme="minorHAnsi" w:cs="HelveticaNeue-Light"/>
          <w:sz w:val="28"/>
          <w:szCs w:val="28"/>
          <w:lang w:val="en-GB" w:eastAsia="en-GB"/>
        </w:rPr>
        <w:t xml:space="preserve"> by Prevent training</w:t>
      </w:r>
      <w:r w:rsidR="00B52902" w:rsidRPr="00AD138F">
        <w:rPr>
          <w:rFonts w:asciiTheme="minorHAnsi" w:hAnsiTheme="minorHAnsi" w:cs="HelveticaNeue-Light"/>
          <w:sz w:val="28"/>
          <w:szCs w:val="28"/>
          <w:lang w:val="en-GB" w:eastAsia="en-GB"/>
        </w:rPr>
        <w:t xml:space="preserve"> </w:t>
      </w:r>
    </w:p>
    <w:p w14:paraId="325252F8" w14:textId="77777777" w:rsidR="003515ED" w:rsidRPr="00AD138F" w:rsidRDefault="003515ED" w:rsidP="003515ED">
      <w:pPr>
        <w:pStyle w:val="Body1"/>
        <w:numPr>
          <w:ilvl w:val="0"/>
          <w:numId w:val="3"/>
        </w:numPr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AD138F">
        <w:rPr>
          <w:rFonts w:asciiTheme="minorHAnsi" w:hAnsiTheme="minorHAnsi" w:cs="HelveticaNeue-Light"/>
          <w:sz w:val="28"/>
          <w:szCs w:val="28"/>
        </w:rPr>
        <w:t>The prevent strategy has been used to create an expansive surveillance architecture to spy on the public and to police dissent, systematically targeting Black people and Muslims</w:t>
      </w:r>
    </w:p>
    <w:p w14:paraId="1B45CA7D" w14:textId="77777777" w:rsidR="00552209" w:rsidRPr="00AD138F" w:rsidRDefault="00043C80">
      <w:pPr>
        <w:pStyle w:val="Body1"/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AD138F">
        <w:rPr>
          <w:rFonts w:asciiTheme="minorHAnsi" w:hAnsiTheme="minorHAnsi"/>
          <w:b/>
          <w:sz w:val="28"/>
          <w:szCs w:val="28"/>
        </w:rPr>
        <w:t>This Union Resolves:</w:t>
      </w:r>
    </w:p>
    <w:p w14:paraId="5F75E172" w14:textId="77777777" w:rsidR="007D7AF8" w:rsidRPr="00AD138F" w:rsidRDefault="00160CBC" w:rsidP="00FD56D8">
      <w:pPr>
        <w:pStyle w:val="Body1"/>
        <w:numPr>
          <w:ilvl w:val="0"/>
          <w:numId w:val="6"/>
        </w:numPr>
        <w:jc w:val="both"/>
        <w:rPr>
          <w:rFonts w:asciiTheme="minorHAnsi" w:hAnsiTheme="minorHAnsi"/>
          <w:sz w:val="28"/>
          <w:szCs w:val="28"/>
        </w:rPr>
      </w:pPr>
      <w:r w:rsidRPr="00AD138F">
        <w:rPr>
          <w:rFonts w:asciiTheme="minorHAnsi" w:hAnsiTheme="minorHAnsi" w:cs="HelveticaNeue-Light"/>
          <w:sz w:val="28"/>
          <w:szCs w:val="28"/>
        </w:rPr>
        <w:t>To join the national Islamophobia Awareness Month (#IAM) campaign.</w:t>
      </w:r>
    </w:p>
    <w:p w14:paraId="4856A98E" w14:textId="77777777" w:rsidR="007D7AF8" w:rsidRPr="00AD138F" w:rsidRDefault="00AD138F" w:rsidP="00FD56D8">
      <w:pPr>
        <w:pStyle w:val="Body1"/>
        <w:numPr>
          <w:ilvl w:val="0"/>
          <w:numId w:val="6"/>
        </w:numPr>
        <w:jc w:val="both"/>
        <w:rPr>
          <w:rFonts w:asciiTheme="minorHAnsi" w:hAnsiTheme="minorHAnsi"/>
          <w:sz w:val="28"/>
          <w:szCs w:val="28"/>
        </w:rPr>
      </w:pPr>
      <w:r w:rsidRPr="00AD138F">
        <w:rPr>
          <w:rFonts w:asciiTheme="minorHAnsi" w:hAnsiTheme="minorHAnsi" w:cs="HelveticaNeue-Light"/>
          <w:sz w:val="28"/>
          <w:szCs w:val="28"/>
        </w:rPr>
        <w:t>To support Students’ Union</w:t>
      </w:r>
      <w:r w:rsidR="00160CBC" w:rsidRPr="00AD138F">
        <w:rPr>
          <w:rFonts w:asciiTheme="minorHAnsi" w:hAnsiTheme="minorHAnsi" w:cs="HelveticaNeue-Light"/>
          <w:sz w:val="28"/>
          <w:szCs w:val="28"/>
        </w:rPr>
        <w:t>s in localised events and activity surrounding #IAM.</w:t>
      </w:r>
    </w:p>
    <w:p w14:paraId="3FB38FF1" w14:textId="77777777" w:rsidR="003A1364" w:rsidRPr="00AD138F" w:rsidRDefault="00160CBC" w:rsidP="00160CBC">
      <w:pPr>
        <w:pStyle w:val="Body1"/>
        <w:numPr>
          <w:ilvl w:val="0"/>
          <w:numId w:val="6"/>
        </w:numPr>
        <w:jc w:val="both"/>
        <w:rPr>
          <w:rFonts w:asciiTheme="minorHAnsi" w:hAnsiTheme="minorHAnsi"/>
          <w:sz w:val="28"/>
          <w:szCs w:val="28"/>
        </w:rPr>
      </w:pPr>
      <w:r w:rsidRPr="00AD138F">
        <w:rPr>
          <w:rFonts w:asciiTheme="minorHAnsi" w:hAnsiTheme="minorHAnsi"/>
          <w:sz w:val="28"/>
          <w:szCs w:val="28"/>
        </w:rPr>
        <w:t xml:space="preserve">To lobby the university to ensure that staff </w:t>
      </w:r>
      <w:r w:rsidR="009E14F3" w:rsidRPr="00AD138F">
        <w:rPr>
          <w:rFonts w:asciiTheme="minorHAnsi" w:hAnsiTheme="minorHAnsi"/>
          <w:sz w:val="28"/>
          <w:szCs w:val="28"/>
        </w:rPr>
        <w:t xml:space="preserve">are </w:t>
      </w:r>
      <w:r w:rsidRPr="00AD138F">
        <w:rPr>
          <w:rFonts w:asciiTheme="minorHAnsi" w:hAnsiTheme="minorHAnsi"/>
          <w:sz w:val="28"/>
          <w:szCs w:val="28"/>
        </w:rPr>
        <w:t xml:space="preserve">provided with Islamophobia training to limit the impact of Prevent training </w:t>
      </w:r>
    </w:p>
    <w:p w14:paraId="66A5E4D8" w14:textId="77777777" w:rsidR="002F1401" w:rsidRPr="007423C5" w:rsidRDefault="002F1401">
      <w:pPr>
        <w:rPr>
          <w:rFonts w:asciiTheme="minorHAnsi" w:eastAsia="Arial Unicode MS" w:hAnsiTheme="minorHAnsi"/>
          <w:color w:val="000000"/>
          <w:sz w:val="22"/>
          <w:szCs w:val="20"/>
          <w:u w:color="000000"/>
          <w:lang w:val="en-GB" w:eastAsia="en-GB"/>
        </w:rPr>
      </w:pPr>
      <w:r w:rsidRPr="007423C5">
        <w:rPr>
          <w:rFonts w:asciiTheme="minorHAnsi" w:hAnsiTheme="minorHAnsi"/>
        </w:rPr>
        <w:br w:type="page"/>
      </w:r>
      <w:bookmarkStart w:id="0" w:name="_GoBack"/>
      <w:bookmarkEnd w:id="0"/>
    </w:p>
    <w:p w14:paraId="05491993" w14:textId="77777777" w:rsidR="007423C5" w:rsidRDefault="007423C5" w:rsidP="002F1401">
      <w:pPr>
        <w:pStyle w:val="Body1"/>
        <w:ind w:left="360"/>
        <w:jc w:val="both"/>
        <w:rPr>
          <w:rFonts w:asciiTheme="minorHAnsi" w:hAnsiTheme="minorHAnsi"/>
          <w:b/>
        </w:rPr>
      </w:pPr>
    </w:p>
    <w:p w14:paraId="6066CD7B" w14:textId="77777777" w:rsidR="007423C5" w:rsidRPr="007423C5" w:rsidRDefault="007423C5" w:rsidP="002F1401">
      <w:pPr>
        <w:pStyle w:val="Body1"/>
        <w:ind w:left="360"/>
        <w:jc w:val="both"/>
        <w:rPr>
          <w:rFonts w:asciiTheme="minorHAnsi" w:hAnsiTheme="minorHAnsi"/>
          <w:b/>
        </w:rPr>
      </w:pPr>
      <w:r w:rsidRPr="007423C5">
        <w:rPr>
          <w:rFonts w:asciiTheme="minorHAnsi" w:hAnsiTheme="minorHAnsi"/>
          <w:b/>
        </w:rPr>
        <w:t>ADDITIONAL SUPPORT</w:t>
      </w:r>
    </w:p>
    <w:p w14:paraId="62E5C08C" w14:textId="77777777" w:rsidR="002F1401" w:rsidRPr="007423C5" w:rsidRDefault="002F1401" w:rsidP="002F1401">
      <w:pPr>
        <w:pStyle w:val="Body1"/>
        <w:ind w:left="360"/>
        <w:jc w:val="both"/>
        <w:rPr>
          <w:rFonts w:asciiTheme="minorHAnsi" w:hAnsiTheme="minorHAnsi"/>
        </w:rPr>
      </w:pPr>
      <w:r w:rsidRPr="007423C5">
        <w:rPr>
          <w:rFonts w:asciiTheme="minorHAnsi" w:hAnsiTheme="minorHAnsi"/>
        </w:rPr>
        <w:t xml:space="preserve">The following registered students of City University London support this motion going to the SU </w:t>
      </w:r>
      <w:r w:rsidR="006D7BEC" w:rsidRPr="007423C5">
        <w:rPr>
          <w:rFonts w:asciiTheme="minorHAnsi" w:hAnsiTheme="minorHAnsi"/>
        </w:rPr>
        <w:t>AGM/GM:</w:t>
      </w:r>
    </w:p>
    <w:p w14:paraId="2318A509" w14:textId="77777777" w:rsidR="002F1401" w:rsidRPr="007423C5" w:rsidRDefault="002F1401" w:rsidP="002F1401">
      <w:pPr>
        <w:pStyle w:val="Body1"/>
        <w:ind w:left="360"/>
        <w:jc w:val="both"/>
        <w:rPr>
          <w:rFonts w:asciiTheme="minorHAnsi" w:hAnsi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49"/>
        <w:gridCol w:w="2967"/>
        <w:gridCol w:w="2960"/>
      </w:tblGrid>
      <w:tr w:rsidR="002F1401" w:rsidRPr="007423C5" w14:paraId="08112048" w14:textId="77777777" w:rsidTr="002F1401">
        <w:tc>
          <w:tcPr>
            <w:tcW w:w="3078" w:type="dxa"/>
          </w:tcPr>
          <w:p w14:paraId="03800C83" w14:textId="77777777"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  <w:b/>
              </w:rPr>
            </w:pPr>
            <w:r w:rsidRPr="007423C5"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3079" w:type="dxa"/>
          </w:tcPr>
          <w:p w14:paraId="626CA094" w14:textId="77777777"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  <w:b/>
              </w:rPr>
            </w:pPr>
            <w:r w:rsidRPr="007423C5">
              <w:rPr>
                <w:rFonts w:asciiTheme="minorHAnsi" w:hAnsiTheme="minorHAnsi"/>
                <w:b/>
              </w:rPr>
              <w:t>Signature</w:t>
            </w:r>
          </w:p>
        </w:tc>
        <w:tc>
          <w:tcPr>
            <w:tcW w:w="3079" w:type="dxa"/>
          </w:tcPr>
          <w:p w14:paraId="7C59474C" w14:textId="77777777"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  <w:b/>
              </w:rPr>
            </w:pPr>
            <w:r w:rsidRPr="007423C5">
              <w:rPr>
                <w:rFonts w:asciiTheme="minorHAnsi" w:hAnsiTheme="minorHAnsi"/>
                <w:b/>
              </w:rPr>
              <w:t>Student Number</w:t>
            </w:r>
          </w:p>
        </w:tc>
      </w:tr>
      <w:tr w:rsidR="002F1401" w:rsidRPr="007423C5" w14:paraId="5F9A5120" w14:textId="77777777" w:rsidTr="002F1401">
        <w:tc>
          <w:tcPr>
            <w:tcW w:w="3078" w:type="dxa"/>
          </w:tcPr>
          <w:p w14:paraId="14100C67" w14:textId="77777777"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14:paraId="46B87F45" w14:textId="77777777"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14:paraId="2EF74838" w14:textId="77777777"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</w:tr>
      <w:tr w:rsidR="002F1401" w:rsidRPr="007423C5" w14:paraId="4B523D62" w14:textId="77777777" w:rsidTr="002F1401">
        <w:tc>
          <w:tcPr>
            <w:tcW w:w="3078" w:type="dxa"/>
          </w:tcPr>
          <w:p w14:paraId="3E272F16" w14:textId="77777777"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14:paraId="00463F81" w14:textId="77777777"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14:paraId="21FEE98B" w14:textId="77777777"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</w:tr>
      <w:tr w:rsidR="002F1401" w:rsidRPr="007423C5" w14:paraId="46F799B9" w14:textId="77777777" w:rsidTr="002F1401">
        <w:tc>
          <w:tcPr>
            <w:tcW w:w="3078" w:type="dxa"/>
          </w:tcPr>
          <w:p w14:paraId="2D09B032" w14:textId="77777777"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14:paraId="67B92E9A" w14:textId="77777777"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14:paraId="463DABE0" w14:textId="77777777"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</w:tr>
      <w:tr w:rsidR="002F1401" w:rsidRPr="007423C5" w14:paraId="0F766BFC" w14:textId="77777777" w:rsidTr="002F1401">
        <w:tc>
          <w:tcPr>
            <w:tcW w:w="3078" w:type="dxa"/>
          </w:tcPr>
          <w:p w14:paraId="23D136E2" w14:textId="77777777"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14:paraId="2C334C6D" w14:textId="77777777"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14:paraId="4707C0A6" w14:textId="77777777"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</w:tr>
      <w:tr w:rsidR="002F1401" w:rsidRPr="007423C5" w14:paraId="5593E92A" w14:textId="77777777" w:rsidTr="002F1401">
        <w:tc>
          <w:tcPr>
            <w:tcW w:w="3078" w:type="dxa"/>
          </w:tcPr>
          <w:p w14:paraId="4D19678E" w14:textId="77777777"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14:paraId="62A69796" w14:textId="77777777"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14:paraId="2C125000" w14:textId="77777777"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</w:tr>
      <w:tr w:rsidR="002F1401" w:rsidRPr="007423C5" w14:paraId="13E425E8" w14:textId="77777777" w:rsidTr="002F1401">
        <w:tc>
          <w:tcPr>
            <w:tcW w:w="3078" w:type="dxa"/>
          </w:tcPr>
          <w:p w14:paraId="2664CFF1" w14:textId="77777777"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14:paraId="048A28AC" w14:textId="77777777"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14:paraId="4346F2F9" w14:textId="77777777"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</w:tr>
      <w:tr w:rsidR="002F1401" w:rsidRPr="007423C5" w14:paraId="06D92876" w14:textId="77777777" w:rsidTr="002F1401">
        <w:tc>
          <w:tcPr>
            <w:tcW w:w="3078" w:type="dxa"/>
          </w:tcPr>
          <w:p w14:paraId="328EFAE4" w14:textId="77777777"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14:paraId="323BCCDA" w14:textId="77777777"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14:paraId="3B2EA0BC" w14:textId="77777777"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</w:tr>
      <w:tr w:rsidR="002F1401" w:rsidRPr="007423C5" w14:paraId="014E9AB7" w14:textId="77777777" w:rsidTr="002F1401">
        <w:tc>
          <w:tcPr>
            <w:tcW w:w="3078" w:type="dxa"/>
          </w:tcPr>
          <w:p w14:paraId="53F1FA60" w14:textId="77777777"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14:paraId="051F27F8" w14:textId="77777777"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14:paraId="174D0893" w14:textId="77777777"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</w:tr>
      <w:tr w:rsidR="002F1401" w:rsidRPr="007423C5" w14:paraId="68EBE861" w14:textId="77777777" w:rsidTr="002F1401">
        <w:tc>
          <w:tcPr>
            <w:tcW w:w="3078" w:type="dxa"/>
          </w:tcPr>
          <w:p w14:paraId="3F921182" w14:textId="77777777"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14:paraId="61B67673" w14:textId="77777777"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14:paraId="2FEB175C" w14:textId="77777777"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</w:tr>
      <w:tr w:rsidR="002F1401" w:rsidRPr="007423C5" w14:paraId="5EB630A6" w14:textId="77777777" w:rsidTr="002F1401">
        <w:tc>
          <w:tcPr>
            <w:tcW w:w="3078" w:type="dxa"/>
          </w:tcPr>
          <w:p w14:paraId="3D3EC7C6" w14:textId="77777777"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14:paraId="2C82DE68" w14:textId="77777777"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14:paraId="339B0FB4" w14:textId="77777777"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</w:tr>
    </w:tbl>
    <w:p w14:paraId="0E753C5B" w14:textId="77777777" w:rsidR="002F1401" w:rsidRPr="007423C5" w:rsidRDefault="002F1401" w:rsidP="002F1401">
      <w:pPr>
        <w:pStyle w:val="Body1"/>
        <w:ind w:left="360"/>
        <w:jc w:val="both"/>
        <w:rPr>
          <w:rFonts w:asciiTheme="minorHAnsi" w:hAnsiTheme="minorHAnsi"/>
        </w:rPr>
      </w:pPr>
    </w:p>
    <w:p w14:paraId="42991FB0" w14:textId="77777777" w:rsidR="006D7BEC" w:rsidRPr="007423C5" w:rsidRDefault="006D7BEC" w:rsidP="002F1401">
      <w:pPr>
        <w:pStyle w:val="Body1"/>
        <w:ind w:left="360"/>
        <w:jc w:val="both"/>
        <w:rPr>
          <w:rFonts w:asciiTheme="minorHAnsi" w:hAnsiTheme="minorHAnsi"/>
        </w:rPr>
      </w:pPr>
      <w:r w:rsidRPr="007423C5">
        <w:rPr>
          <w:rFonts w:asciiTheme="minorHAnsi" w:hAnsiTheme="minorHAnsi"/>
        </w:rPr>
        <w:t>*NB: Students will be validated as registered City Students prior to your proposal being debated at a GM/AGM.</w:t>
      </w:r>
    </w:p>
    <w:sectPr w:rsidR="006D7BEC" w:rsidRPr="007423C5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49EA5" w14:textId="77777777" w:rsidR="004D5994" w:rsidRDefault="004D5994" w:rsidP="00541C02">
      <w:r>
        <w:separator/>
      </w:r>
    </w:p>
  </w:endnote>
  <w:endnote w:type="continuationSeparator" w:id="0">
    <w:p w14:paraId="1EB17945" w14:textId="77777777" w:rsidR="004D5994" w:rsidRDefault="004D5994" w:rsidP="00541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A6816" w14:textId="77777777" w:rsidR="00541C02" w:rsidRDefault="00541C02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AD138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AD138F">
      <w:rPr>
        <w:b/>
        <w:bCs/>
        <w:noProof/>
      </w:rPr>
      <w:t>2</w:t>
    </w:r>
    <w:r>
      <w:rPr>
        <w:b/>
        <w:bCs/>
      </w:rPr>
      <w:fldChar w:fldCharType="end"/>
    </w:r>
  </w:p>
  <w:p w14:paraId="1917CE84" w14:textId="77777777" w:rsidR="00541C02" w:rsidRDefault="00541C0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D0893" w14:textId="77777777" w:rsidR="004D5994" w:rsidRDefault="004D5994" w:rsidP="00541C02">
      <w:r>
        <w:separator/>
      </w:r>
    </w:p>
  </w:footnote>
  <w:footnote w:type="continuationSeparator" w:id="0">
    <w:p w14:paraId="7D6D9B63" w14:textId="77777777" w:rsidR="004D5994" w:rsidRDefault="004D5994" w:rsidP="00541C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0100E" w14:textId="77777777" w:rsidR="003A1364" w:rsidRDefault="003A1364" w:rsidP="003A136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46AE"/>
    <w:multiLevelType w:val="hybridMultilevel"/>
    <w:tmpl w:val="EAA8CD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24AAEB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9B36E1"/>
    <w:multiLevelType w:val="hybridMultilevel"/>
    <w:tmpl w:val="915882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67AA9"/>
    <w:multiLevelType w:val="hybridMultilevel"/>
    <w:tmpl w:val="14D6B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C4E71"/>
    <w:multiLevelType w:val="hybridMultilevel"/>
    <w:tmpl w:val="2634E9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7E70A4"/>
    <w:multiLevelType w:val="hybridMultilevel"/>
    <w:tmpl w:val="404C00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628A6"/>
    <w:multiLevelType w:val="hybridMultilevel"/>
    <w:tmpl w:val="384045DC"/>
    <w:lvl w:ilvl="0" w:tplc="E08270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803D9"/>
    <w:multiLevelType w:val="hybridMultilevel"/>
    <w:tmpl w:val="C78CDD08"/>
    <w:lvl w:ilvl="0" w:tplc="132CE5CE">
      <w:numFmt w:val="bullet"/>
      <w:lvlText w:val=""/>
      <w:lvlJc w:val="left"/>
      <w:pPr>
        <w:ind w:left="720" w:hanging="360"/>
      </w:pPr>
      <w:rPr>
        <w:rFonts w:ascii="Wingdings" w:eastAsia="Arial Unicode MS" w:hAnsi="Wingding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09"/>
    <w:rsid w:val="00043C80"/>
    <w:rsid w:val="000867E1"/>
    <w:rsid w:val="00160CBC"/>
    <w:rsid w:val="0019356E"/>
    <w:rsid w:val="002F1401"/>
    <w:rsid w:val="00330EA4"/>
    <w:rsid w:val="003515ED"/>
    <w:rsid w:val="00387641"/>
    <w:rsid w:val="003A1364"/>
    <w:rsid w:val="004D5994"/>
    <w:rsid w:val="0050313B"/>
    <w:rsid w:val="00541C02"/>
    <w:rsid w:val="00552209"/>
    <w:rsid w:val="0059790E"/>
    <w:rsid w:val="006D7BEC"/>
    <w:rsid w:val="006F2319"/>
    <w:rsid w:val="007042D4"/>
    <w:rsid w:val="007423C5"/>
    <w:rsid w:val="00782D9A"/>
    <w:rsid w:val="007D7AF8"/>
    <w:rsid w:val="008509CF"/>
    <w:rsid w:val="009E14F3"/>
    <w:rsid w:val="009E310C"/>
    <w:rsid w:val="00AD138F"/>
    <w:rsid w:val="00AD5269"/>
    <w:rsid w:val="00B52902"/>
    <w:rsid w:val="00BF3811"/>
    <w:rsid w:val="00C42692"/>
    <w:rsid w:val="00CB20DB"/>
    <w:rsid w:val="00D54B2B"/>
    <w:rsid w:val="00EB11FA"/>
    <w:rsid w:val="00FD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080E8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styleId="Header">
    <w:name w:val="header"/>
    <w:basedOn w:val="Normal"/>
    <w:link w:val="HeaderChar"/>
    <w:locked/>
    <w:rsid w:val="00541C0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41C0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541C0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41C0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locked/>
    <w:rsid w:val="007D7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7AF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D7AF8"/>
    <w:pPr>
      <w:ind w:left="720"/>
      <w:contextualSpacing/>
    </w:pPr>
  </w:style>
  <w:style w:type="table" w:styleId="TableGrid">
    <w:name w:val="Table Grid"/>
    <w:basedOn w:val="TableNormal"/>
    <w:locked/>
    <w:rsid w:val="002F1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82D9A"/>
  </w:style>
  <w:style w:type="paragraph" w:customStyle="1" w:styleId="BodyA">
    <w:name w:val="Body A"/>
    <w:rsid w:val="00AD13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styleId="Header">
    <w:name w:val="header"/>
    <w:basedOn w:val="Normal"/>
    <w:link w:val="HeaderChar"/>
    <w:locked/>
    <w:rsid w:val="00541C0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41C0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541C0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41C0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locked/>
    <w:rsid w:val="007D7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7AF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D7AF8"/>
    <w:pPr>
      <w:ind w:left="720"/>
      <w:contextualSpacing/>
    </w:pPr>
  </w:style>
  <w:style w:type="table" w:styleId="TableGrid">
    <w:name w:val="Table Grid"/>
    <w:basedOn w:val="TableNormal"/>
    <w:locked/>
    <w:rsid w:val="002F1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82D9A"/>
  </w:style>
  <w:style w:type="paragraph" w:customStyle="1" w:styleId="BodyA">
    <w:name w:val="Body A"/>
    <w:rsid w:val="00AD13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304\Dropbox\Uni\Student%20Union\SABB\Union%20Committees\Exec\Draft%20Polic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\Users\rd304\Dropbox\Uni\Student Union\SABB\Union Committees\Exec\Draft Policy.dot</Template>
  <TotalTime>25</TotalTime>
  <Pages>2</Pages>
  <Words>188</Words>
  <Characters>1073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President (Giulio Folino)</dc:creator>
  <cp:lastModifiedBy>Laura Dickens</cp:lastModifiedBy>
  <cp:revision>7</cp:revision>
  <cp:lastPrinted>2014-11-05T17:24:00Z</cp:lastPrinted>
  <dcterms:created xsi:type="dcterms:W3CDTF">2016-11-11T16:43:00Z</dcterms:created>
  <dcterms:modified xsi:type="dcterms:W3CDTF">2016-11-11T22:40:00Z</dcterms:modified>
</cp:coreProperties>
</file>